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DAC2C" w14:textId="77777777" w:rsidR="00BF3575" w:rsidRDefault="00BF3575">
      <w:pPr>
        <w:pStyle w:val="Text"/>
        <w:spacing w:after="120"/>
      </w:pPr>
      <w:r>
        <w:t xml:space="preserve">Sci 8 </w:t>
      </w:r>
      <w:r>
        <w:tab/>
      </w:r>
      <w:r>
        <w:tab/>
      </w:r>
      <w:r w:rsidRPr="00BF3575">
        <w:rPr>
          <w:b/>
          <w:sz w:val="32"/>
          <w:szCs w:val="32"/>
        </w:rPr>
        <w:t>Density Worksheet</w:t>
      </w:r>
      <w:r w:rsidRPr="00BF3575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14:paraId="3598D820" w14:textId="77777777" w:rsidR="00BF3575" w:rsidRDefault="00BF3575">
      <w:pPr>
        <w:pStyle w:val="Text"/>
        <w:spacing w:after="120"/>
      </w:pPr>
    </w:p>
    <w:p w14:paraId="10B2DA67" w14:textId="6072F7CA" w:rsidR="00A72966" w:rsidRDefault="00A72966">
      <w:pPr>
        <w:pStyle w:val="Text"/>
        <w:spacing w:after="120"/>
      </w:pPr>
      <w:r>
        <w:t xml:space="preserve">Answer these questions after you have read page 265 of </w:t>
      </w:r>
      <w:r>
        <w:rPr>
          <w:rFonts w:ascii="JansonText-Italic" w:hAnsi="JansonText-Italic"/>
        </w:rPr>
        <w:t>BC Science 8</w:t>
      </w:r>
      <w:r>
        <w:t>.</w:t>
      </w:r>
    </w:p>
    <w:p w14:paraId="10B2DA68" w14:textId="77777777" w:rsidR="00A72966" w:rsidRDefault="00A72966">
      <w:pPr>
        <w:pStyle w:val="NLD"/>
        <w:tabs>
          <w:tab w:val="clear" w:pos="480"/>
          <w:tab w:val="left" w:pos="420"/>
        </w:tabs>
        <w:ind w:left="420" w:hanging="420"/>
      </w:pPr>
      <w:r>
        <w:t> </w:t>
      </w:r>
      <w:r>
        <w:t>1.</w:t>
      </w:r>
      <w:r>
        <w:tab/>
        <w:t>A student measures the mass of an 8 cm</w:t>
      </w:r>
      <w:r>
        <w:rPr>
          <w:vertAlign w:val="superscript"/>
        </w:rPr>
        <w:t>3</w:t>
      </w:r>
      <w:r>
        <w:t xml:space="preserve"> block of brown sugar to be 12.9 g. What is the density of the brown sugar?</w:t>
      </w:r>
    </w:p>
    <w:p w14:paraId="10B2DA69" w14:textId="77777777" w:rsidR="00A72966" w:rsidRDefault="00A72966">
      <w:pPr>
        <w:pStyle w:val="NLD"/>
        <w:tabs>
          <w:tab w:val="clear" w:pos="480"/>
          <w:tab w:val="left" w:pos="420"/>
        </w:tabs>
        <w:spacing w:before="1100"/>
        <w:ind w:left="420" w:hanging="420"/>
      </w:pPr>
      <w:r>
        <w:t> </w:t>
      </w:r>
      <w:r>
        <w:t>2.</w:t>
      </w:r>
      <w:r>
        <w:tab/>
        <w:t xml:space="preserve">A chef fills a 50 mL container with 43.5 g of cooking oil. What is the density of </w:t>
      </w:r>
      <w:r>
        <w:br/>
        <w:t>the oil?</w:t>
      </w:r>
    </w:p>
    <w:p w14:paraId="75861FE2" w14:textId="69F43933" w:rsidR="00280829" w:rsidRDefault="00A72966">
      <w:pPr>
        <w:pStyle w:val="NLD"/>
        <w:tabs>
          <w:tab w:val="clear" w:pos="480"/>
          <w:tab w:val="left" w:pos="408"/>
        </w:tabs>
        <w:spacing w:before="1100"/>
        <w:ind w:left="420" w:hanging="420"/>
      </w:pPr>
      <w:r>
        <w:t> </w:t>
      </w:r>
      <w:r>
        <w:t>3.</w:t>
      </w:r>
      <w:r>
        <w:tab/>
      </w:r>
      <w:r w:rsidR="00280829">
        <w:t>Calculate the mass of a liquid with a density of 2.5 g/</w:t>
      </w:r>
      <w:r w:rsidR="00E419D1">
        <w:t>m</w:t>
      </w:r>
      <w:r w:rsidR="00280829">
        <w:t xml:space="preserve">l and a volume of 15ml. </w:t>
      </w:r>
    </w:p>
    <w:p w14:paraId="6F2EDB47" w14:textId="52FF4DA2" w:rsidR="00280829" w:rsidRDefault="00280829">
      <w:pPr>
        <w:pStyle w:val="NLD"/>
        <w:tabs>
          <w:tab w:val="clear" w:pos="480"/>
          <w:tab w:val="left" w:pos="408"/>
        </w:tabs>
        <w:spacing w:before="1100"/>
        <w:ind w:left="420" w:hanging="420"/>
      </w:pPr>
      <w:r>
        <w:t>4. Calculate the volume of a liquid with a density of 5.45g/ml and a mass of 65g.</w:t>
      </w:r>
    </w:p>
    <w:p w14:paraId="10B2DA6A" w14:textId="266063FF" w:rsidR="00A72966" w:rsidRDefault="7C39F335">
      <w:pPr>
        <w:pStyle w:val="NLD"/>
        <w:tabs>
          <w:tab w:val="clear" w:pos="480"/>
          <w:tab w:val="left" w:pos="408"/>
        </w:tabs>
        <w:spacing w:before="1100"/>
        <w:ind w:left="420" w:hanging="420"/>
      </w:pPr>
      <w:r>
        <w:t>5. A machine shop worker records the mass of an aluminum cube as 176 g. If one side of the cube measures 4 cm, what is the density of the aluminum?</w:t>
      </w:r>
    </w:p>
    <w:p w14:paraId="148B9844" w14:textId="77777777" w:rsidR="00280829" w:rsidRDefault="00280829">
      <w:pPr>
        <w:pStyle w:val="NLD"/>
        <w:tabs>
          <w:tab w:val="clear" w:pos="480"/>
          <w:tab w:val="left" w:pos="408"/>
        </w:tabs>
        <w:spacing w:before="1100"/>
        <w:ind w:left="420" w:hanging="420"/>
      </w:pPr>
    </w:p>
    <w:p w14:paraId="10B2DA6C" w14:textId="756CFA26" w:rsidR="00A72966" w:rsidRDefault="00A72966">
      <w:pPr>
        <w:pStyle w:val="NLD"/>
        <w:tabs>
          <w:tab w:val="clear" w:pos="480"/>
          <w:tab w:val="left" w:pos="420"/>
        </w:tabs>
        <w:spacing w:before="1100"/>
        <w:ind w:left="420" w:hanging="420"/>
      </w:pPr>
      <w:r>
        <w:t> </w:t>
      </w:r>
      <w:r w:rsidR="00BF3575">
        <w:t xml:space="preserve">6. </w:t>
      </w:r>
      <w:r>
        <w:tab/>
        <w:t xml:space="preserve">A teacher performing a demonstration </w:t>
      </w:r>
      <w:r w:rsidR="00E419D1">
        <w:t>tells the class</w:t>
      </w:r>
      <w:r>
        <w:t xml:space="preserve"> a piece of cork </w:t>
      </w:r>
      <w:r w:rsidR="00E419D1">
        <w:t xml:space="preserve">has a density of 0.024 g/ml and a mass of 5.7g. </w:t>
      </w:r>
      <w:r w:rsidR="00E419D1" w:rsidRPr="7C39F335">
        <w:rPr>
          <w:i/>
          <w:iCs/>
        </w:rPr>
        <w:t>How much water will it displace</w:t>
      </w:r>
      <w:r w:rsidR="00E419D1">
        <w:t xml:space="preserve"> if push all the way into water? </w:t>
      </w:r>
    </w:p>
    <w:p w14:paraId="3718A131" w14:textId="55B423FA" w:rsidR="7C39F335" w:rsidRDefault="7C39F335" w:rsidP="7C39F335">
      <w:pPr>
        <w:pStyle w:val="NLD"/>
        <w:spacing w:before="1100"/>
        <w:ind w:left="420" w:hanging="420"/>
      </w:pPr>
    </w:p>
    <w:p w14:paraId="10B2DA6D" w14:textId="614E69C4" w:rsidR="00A72966" w:rsidRDefault="00A72966">
      <w:pPr>
        <w:pStyle w:val="NLD"/>
        <w:tabs>
          <w:tab w:val="clear" w:pos="480"/>
          <w:tab w:val="left" w:pos="420"/>
        </w:tabs>
        <w:spacing w:before="1100"/>
        <w:ind w:left="420" w:hanging="420"/>
      </w:pPr>
      <w:r>
        <w:lastRenderedPageBreak/>
        <w:t> </w:t>
      </w:r>
      <w:r>
        <w:t>7.</w:t>
      </w:r>
      <w:r>
        <w:tab/>
        <w:t xml:space="preserve">A carver begins work on a block of granite </w:t>
      </w:r>
      <w:r w:rsidR="00280829">
        <w:t>below</w:t>
      </w:r>
      <w:r>
        <w:t>. If the block of granite has a mass of 2700 g, what is the density of the granite?</w:t>
      </w:r>
    </w:p>
    <w:p w14:paraId="243729A0" w14:textId="09AAB953" w:rsidR="00280829" w:rsidRDefault="00280829">
      <w:pPr>
        <w:pStyle w:val="NLD"/>
        <w:tabs>
          <w:tab w:val="clear" w:pos="480"/>
          <w:tab w:val="left" w:pos="420"/>
        </w:tabs>
        <w:spacing w:before="1100"/>
        <w:ind w:left="420" w:hanging="420"/>
      </w:pPr>
      <w:r>
        <w:rPr>
          <w:noProof/>
        </w:rPr>
        <w:drawing>
          <wp:inline distT="0" distB="0" distL="0" distR="0" wp14:anchorId="0E3D1E3F" wp14:editId="59BE123B">
            <wp:extent cx="2322279" cy="97762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457" t="3561"/>
                    <a:stretch/>
                  </pic:blipFill>
                  <pic:spPr bwMode="auto">
                    <a:xfrm>
                      <a:off x="0" y="0"/>
                      <a:ext cx="2348360" cy="988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E3B08" w14:textId="57ED1CE5" w:rsidR="00CD6108" w:rsidRDefault="00CD6108" w:rsidP="00CD6108">
      <w:pPr>
        <w:pStyle w:val="NLD"/>
        <w:tabs>
          <w:tab w:val="clear" w:pos="480"/>
          <w:tab w:val="left" w:pos="420"/>
        </w:tabs>
        <w:spacing w:before="1200"/>
        <w:ind w:left="420" w:hanging="420"/>
      </w:pPr>
      <w:r>
        <w:t xml:space="preserve">8. </w:t>
      </w:r>
      <w:r>
        <w:t>A graduated cylinder has a mass of 50 g when empty. When 30 ml of water is added, the graduated cylinder has a mass of 120g. If a rock is added to the graduated cylinder, the water level rises to 75 ml and the total mass is now250g. What is the density of the rock?</w:t>
      </w:r>
    </w:p>
    <w:p w14:paraId="3E7A6BA3" w14:textId="77777777" w:rsidR="00CD6108" w:rsidRDefault="00CD6108" w:rsidP="00CD6108">
      <w:pPr>
        <w:pStyle w:val="NLD"/>
        <w:tabs>
          <w:tab w:val="clear" w:pos="480"/>
          <w:tab w:val="left" w:pos="420"/>
        </w:tabs>
        <w:spacing w:before="1200"/>
        <w:ind w:left="420" w:hanging="420"/>
      </w:pPr>
    </w:p>
    <w:p w14:paraId="1F8DA697" w14:textId="14BAA8DF" w:rsidR="00CD6108" w:rsidRDefault="00CD6108" w:rsidP="00CD6108">
      <w:pPr>
        <w:pStyle w:val="NLD"/>
        <w:tabs>
          <w:tab w:val="clear" w:pos="480"/>
          <w:tab w:val="left" w:pos="420"/>
        </w:tabs>
        <w:spacing w:before="1200"/>
        <w:ind w:left="420" w:hanging="420"/>
      </w:pPr>
      <w:r>
        <w:t xml:space="preserve">9. </w:t>
      </w:r>
      <w:r>
        <w:t xml:space="preserve"> A student performs an experiment with three unknown fluids and obtains the following measurements: </w:t>
      </w:r>
    </w:p>
    <w:p w14:paraId="183CA9FA" w14:textId="1D1A4AF7" w:rsidR="00CD6108" w:rsidRPr="00280829" w:rsidRDefault="00CD6108" w:rsidP="00CD6108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A11824C" wp14:editId="3248A8A5">
            <wp:simplePos x="0" y="0"/>
            <wp:positionH relativeFrom="column">
              <wp:posOffset>4812665</wp:posOffset>
            </wp:positionH>
            <wp:positionV relativeFrom="paragraph">
              <wp:posOffset>17145</wp:posOffset>
            </wp:positionV>
            <wp:extent cx="1108710" cy="1347470"/>
            <wp:effectExtent l="0" t="0" r="0" b="5080"/>
            <wp:wrapTight wrapText="bothSides">
              <wp:wrapPolygon edited="0">
                <wp:start x="1113" y="0"/>
                <wp:lineTo x="0" y="0"/>
                <wp:lineTo x="0" y="20155"/>
                <wp:lineTo x="2598" y="21376"/>
                <wp:lineTo x="3711" y="21376"/>
                <wp:lineTo x="17072" y="21376"/>
                <wp:lineTo x="18186" y="21376"/>
                <wp:lineTo x="21155" y="20155"/>
                <wp:lineTo x="21155" y="0"/>
                <wp:lineTo x="20041" y="0"/>
                <wp:lineTo x="1113" y="0"/>
              </wp:wrapPolygon>
            </wp:wrapTight>
            <wp:docPr id="2" name="Picture 2" descr="Image result for beak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829">
        <w:rPr>
          <w:rFonts w:asciiTheme="minorHAnsi" w:hAnsiTheme="minorHAnsi" w:cstheme="minorHAnsi"/>
          <w:sz w:val="24"/>
          <w:szCs w:val="24"/>
        </w:rPr>
        <w:t xml:space="preserve">Fluid A: Mass = 2060 g, </w:t>
      </w:r>
      <w:r w:rsidRPr="00280829">
        <w:rPr>
          <w:rFonts w:asciiTheme="minorHAnsi" w:hAnsiTheme="minorHAnsi" w:cstheme="minorHAnsi"/>
          <w:sz w:val="24"/>
          <w:szCs w:val="24"/>
        </w:rPr>
        <w:tab/>
        <w:t>Volume = 2000ml</w:t>
      </w:r>
    </w:p>
    <w:p w14:paraId="6A519B5B" w14:textId="38DD4E86" w:rsidR="00CD6108" w:rsidRPr="00280829" w:rsidRDefault="00CD6108" w:rsidP="00CD6108">
      <w:pPr>
        <w:rPr>
          <w:rFonts w:asciiTheme="minorHAnsi" w:hAnsiTheme="minorHAnsi" w:cstheme="minorHAnsi"/>
          <w:sz w:val="24"/>
          <w:szCs w:val="24"/>
        </w:rPr>
      </w:pPr>
      <w:r w:rsidRPr="7C39F335">
        <w:rPr>
          <w:rFonts w:asciiTheme="minorHAnsi" w:hAnsiTheme="minorHAnsi" w:cstheme="minorBidi"/>
          <w:sz w:val="24"/>
          <w:szCs w:val="24"/>
        </w:rPr>
        <w:t>Fluid B: Mass = 672</w:t>
      </w:r>
      <w:proofErr w:type="gramStart"/>
      <w:r w:rsidRPr="7C39F335">
        <w:rPr>
          <w:rFonts w:asciiTheme="minorHAnsi" w:hAnsiTheme="minorHAnsi" w:cstheme="minorBidi"/>
          <w:sz w:val="24"/>
          <w:szCs w:val="24"/>
        </w:rPr>
        <w:t>g ,</w:t>
      </w:r>
      <w:proofErr w:type="gramEnd"/>
      <w:r w:rsidRPr="7C39F335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7C39F335">
        <w:rPr>
          <w:rFonts w:asciiTheme="minorHAnsi" w:hAnsiTheme="minorHAnsi" w:cstheme="minorBidi"/>
          <w:sz w:val="24"/>
          <w:szCs w:val="24"/>
        </w:rPr>
        <w:t>Volume = 850 ml</w:t>
      </w:r>
    </w:p>
    <w:p w14:paraId="57C1F375" w14:textId="77777777" w:rsidR="00CD6108" w:rsidRDefault="00CD6108" w:rsidP="00CD610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Fluid C: Mass = 990g,</w:t>
      </w:r>
      <w:r>
        <w:rPr>
          <w:rFonts w:asciiTheme="minorHAnsi" w:hAnsiTheme="minorHAnsi" w:cstheme="minorHAnsi"/>
          <w:sz w:val="24"/>
          <w:szCs w:val="24"/>
        </w:rPr>
        <w:tab/>
      </w:r>
      <w:r w:rsidRPr="00280829">
        <w:rPr>
          <w:rFonts w:asciiTheme="minorHAnsi" w:hAnsiTheme="minorHAnsi" w:cstheme="minorHAnsi"/>
          <w:sz w:val="24"/>
          <w:szCs w:val="24"/>
        </w:rPr>
        <w:t>Volume = 1100ml</w:t>
      </w:r>
    </w:p>
    <w:p w14:paraId="46A5C3F1" w14:textId="77777777" w:rsidR="00CD6108" w:rsidRPr="00280829" w:rsidRDefault="00CD6108" w:rsidP="00CD6108">
      <w:pPr>
        <w:rPr>
          <w:rFonts w:asciiTheme="minorHAnsi" w:hAnsiTheme="minorHAnsi" w:cstheme="minorHAnsi"/>
          <w:sz w:val="24"/>
          <w:szCs w:val="24"/>
        </w:rPr>
      </w:pPr>
    </w:p>
    <w:p w14:paraId="605AD8BA" w14:textId="77777777" w:rsidR="00CD6108" w:rsidRDefault="00CD6108" w:rsidP="00CD610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Draw</w:t>
      </w:r>
      <w:r w:rsidRPr="00280829">
        <w:rPr>
          <w:rFonts w:asciiTheme="minorHAnsi" w:hAnsiTheme="minorHAnsi" w:cstheme="minorHAnsi"/>
          <w:sz w:val="24"/>
          <w:szCs w:val="24"/>
        </w:rPr>
        <w:t xml:space="preserve"> how the fluids would be layered if they </w:t>
      </w:r>
    </w:p>
    <w:p w14:paraId="18395228" w14:textId="77777777" w:rsidR="00CD6108" w:rsidRDefault="00CD6108" w:rsidP="00CD6108">
      <w:pPr>
        <w:rPr>
          <w:noProof/>
        </w:rPr>
      </w:pPr>
      <w:r w:rsidRPr="00280829">
        <w:rPr>
          <w:rFonts w:asciiTheme="minorHAnsi" w:hAnsiTheme="minorHAnsi" w:cstheme="minorHAnsi"/>
          <w:sz w:val="24"/>
          <w:szCs w:val="24"/>
        </w:rPr>
        <w:t>were combined in a beaker.</w:t>
      </w:r>
      <w:r w:rsidRPr="00280829">
        <w:rPr>
          <w:noProof/>
        </w:rPr>
        <w:t xml:space="preserve"> </w:t>
      </w:r>
    </w:p>
    <w:p w14:paraId="75945F12" w14:textId="4975B0C0" w:rsidR="00CD6108" w:rsidRDefault="00CD6108">
      <w:pPr>
        <w:pStyle w:val="NLD"/>
        <w:tabs>
          <w:tab w:val="clear" w:pos="480"/>
          <w:tab w:val="left" w:pos="420"/>
        </w:tabs>
        <w:spacing w:before="1100"/>
        <w:ind w:left="420" w:hanging="420"/>
      </w:pPr>
    </w:p>
    <w:p w14:paraId="6C94F535" w14:textId="79801C03" w:rsidR="7C39F335" w:rsidRDefault="00A72966" w:rsidP="00CD6108">
      <w:pPr>
        <w:pStyle w:val="NLD"/>
        <w:ind w:left="420" w:hanging="420"/>
        <w:rPr>
          <w:rFonts w:asciiTheme="minorHAnsi" w:hAnsiTheme="minorHAnsi" w:cstheme="minorBidi"/>
          <w:szCs w:val="24"/>
        </w:rPr>
      </w:pPr>
      <w:r>
        <w:br w:type="page"/>
      </w:r>
      <w:r>
        <w:lastRenderedPageBreak/>
        <w:tab/>
      </w:r>
    </w:p>
    <w:p w14:paraId="5586F974" w14:textId="3096AE03" w:rsidR="7C39F335" w:rsidRDefault="7C39F335" w:rsidP="7C39F335">
      <w:pPr>
        <w:rPr>
          <w:rFonts w:asciiTheme="minorHAnsi" w:hAnsiTheme="minorHAnsi" w:cstheme="minorBidi"/>
          <w:sz w:val="24"/>
          <w:szCs w:val="24"/>
        </w:rPr>
      </w:pPr>
    </w:p>
    <w:p w14:paraId="646CC212" w14:textId="65A47405" w:rsidR="00F73F95" w:rsidRPr="00280829" w:rsidRDefault="00F73F95" w:rsidP="00F73F95">
      <w:pPr>
        <w:rPr>
          <w:rFonts w:asciiTheme="minorHAnsi" w:hAnsiTheme="minorHAnsi" w:cstheme="minorHAnsi"/>
          <w:sz w:val="24"/>
          <w:szCs w:val="24"/>
        </w:rPr>
      </w:pPr>
    </w:p>
    <w:p w14:paraId="255C0871" w14:textId="7459B9C1" w:rsidR="00F73F95" w:rsidRPr="00280829" w:rsidRDefault="7C39F335" w:rsidP="7C39F335">
      <w:pPr>
        <w:rPr>
          <w:rFonts w:asciiTheme="minorHAnsi" w:hAnsiTheme="minorHAnsi" w:cstheme="minorBidi"/>
          <w:sz w:val="24"/>
          <w:szCs w:val="24"/>
        </w:rPr>
      </w:pPr>
      <w:r w:rsidRPr="7C39F335">
        <w:rPr>
          <w:rFonts w:asciiTheme="minorHAnsi" w:hAnsiTheme="minorHAnsi" w:cstheme="minorBidi"/>
          <w:sz w:val="24"/>
          <w:szCs w:val="24"/>
        </w:rPr>
        <w:t>11. Use your density skills to find the identity of the following mystery objects:</w:t>
      </w:r>
    </w:p>
    <w:p w14:paraId="0AB398A7" w14:textId="47CBE827" w:rsidR="00F73F95" w:rsidRDefault="00280829" w:rsidP="7C39F335">
      <w:pPr>
        <w:pStyle w:val="NLD"/>
        <w:tabs>
          <w:tab w:val="clear" w:pos="480"/>
          <w:tab w:val="left" w:pos="420"/>
        </w:tabs>
        <w:spacing w:before="1200"/>
        <w:ind w:left="420" w:hanging="420"/>
      </w:pPr>
      <w:bookmarkStart w:id="0" w:name="_GoBack"/>
      <w:r>
        <w:rPr>
          <w:noProof/>
        </w:rPr>
        <w:drawing>
          <wp:inline distT="0" distB="0" distL="0" distR="0" wp14:anchorId="74960039" wp14:editId="2C0875D9">
            <wp:extent cx="6162675" cy="44848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018"/>
                    <a:stretch/>
                  </pic:blipFill>
                  <pic:spPr bwMode="auto">
                    <a:xfrm>
                      <a:off x="0" y="0"/>
                      <a:ext cx="6162675" cy="4484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0B2DA73" w14:textId="77777777" w:rsidR="00A72966" w:rsidRDefault="00A72966">
      <w:pPr>
        <w:rPr>
          <w:sz w:val="2"/>
        </w:rPr>
      </w:pPr>
    </w:p>
    <w:sectPr w:rsidR="00A729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1440" w:bottom="576" w:left="1066" w:header="706" w:footer="576" w:gutter="0"/>
      <w:pgNumType w:start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6B324" w14:textId="77777777" w:rsidR="00ED28AB" w:rsidRDefault="00ED28AB">
      <w:r>
        <w:separator/>
      </w:r>
    </w:p>
  </w:endnote>
  <w:endnote w:type="continuationSeparator" w:id="0">
    <w:p w14:paraId="78C165BC" w14:textId="77777777" w:rsidR="00ED28AB" w:rsidRDefault="00ED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sonText-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nsonText-Ital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DA82" w14:textId="77777777" w:rsidR="00A72966" w:rsidRDefault="00A72966">
    <w:pPr>
      <w:pStyle w:val="Copy"/>
    </w:pPr>
  </w:p>
  <w:p w14:paraId="10B2DA83" w14:textId="77777777" w:rsidR="00A72966" w:rsidRDefault="00A72966">
    <w:pPr>
      <w:pStyle w:val="Footer"/>
      <w:framePr w:w="302" w:wrap="around" w:vAnchor="page" w:hAnchor="page" w:x="1424" w:y="1495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0B2DA84" w14:textId="77777777" w:rsidR="00A72966" w:rsidRDefault="00A72966">
    <w:pPr>
      <w:pStyle w:val="Copy"/>
    </w:pPr>
    <w:r>
      <w:t xml:space="preserve">Copyright © 2006, McGraw-Hill Ryerson Limited, a Subsidiary of the McGraw-Hill Companies. All rights reserved. </w:t>
    </w:r>
    <w:r>
      <w:br/>
      <w:t>This page may be reproduced for classroom use by the purchaser of this book without the written permission of the publisher.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DA85" w14:textId="77777777" w:rsidR="00A72966" w:rsidRDefault="00A72966">
    <w:pPr>
      <w:pStyle w:val="Copy"/>
      <w:ind w:right="360"/>
    </w:pPr>
  </w:p>
  <w:p w14:paraId="10B2DA86" w14:textId="77777777" w:rsidR="00A72966" w:rsidRDefault="00A72966">
    <w:pPr>
      <w:pStyle w:val="Copy"/>
    </w:pPr>
    <w:r>
      <w:t xml:space="preserve">Copyright © 2006, McGraw-Hill Ryerson Limited, a Subsidiary of the McGraw-Hill Companies. All rights reserved. </w:t>
    </w:r>
    <w:r>
      <w:br/>
      <w:t xml:space="preserve">This page may be reproduced for classroom use by the purchaser of this book without the written permission of the publisher.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DA91" w14:textId="77777777" w:rsidR="00A72966" w:rsidRDefault="00A72966">
    <w:pPr>
      <w:pStyle w:val="Copy"/>
      <w:ind w:right="360" w:firstLine="360"/>
    </w:pPr>
  </w:p>
  <w:p w14:paraId="10B2DA92" w14:textId="77777777" w:rsidR="00A72966" w:rsidRDefault="00A72966">
    <w:pPr>
      <w:pStyle w:val="Copy"/>
    </w:pPr>
    <w:r>
      <w:t xml:space="preserve">Copyright © 2006, McGraw-Hill Ryerson Limited, a Subsidiary of the McGraw-Hill Companies. All rights reserved. </w:t>
    </w:r>
    <w:r>
      <w:br/>
      <w:t>This page may be reproduced for classroom use by the purchaser of this book without the written permission of the publisher.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D31DC" w14:textId="77777777" w:rsidR="00ED28AB" w:rsidRDefault="00ED28AB">
      <w:r>
        <w:separator/>
      </w:r>
    </w:p>
  </w:footnote>
  <w:footnote w:type="continuationSeparator" w:id="0">
    <w:p w14:paraId="5CC72E3D" w14:textId="77777777" w:rsidR="00ED28AB" w:rsidRDefault="00ED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DA78" w14:textId="77777777" w:rsidR="00A72966" w:rsidRDefault="00A72966">
    <w:pPr>
      <w:pStyle w:val="Header"/>
      <w:tabs>
        <w:tab w:val="clear" w:pos="4320"/>
        <w:tab w:val="center" w:pos="6120"/>
      </w:tabs>
    </w:pPr>
    <w:r>
      <w:t>DATE:</w:t>
    </w:r>
    <w:r>
      <w:tab/>
      <w:t>NAME: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A72966" w14:paraId="10B2DA7B" w14:textId="77777777"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14:paraId="10B2DA79" w14:textId="77777777" w:rsidR="00A72966" w:rsidRDefault="00A72966">
          <w:pPr>
            <w:pStyle w:val="BLM"/>
            <w:ind w:hanging="20"/>
          </w:pPr>
          <w:r>
            <w:t>BLM 3-16</w:t>
          </w:r>
        </w:p>
        <w:p w14:paraId="10B2DA7A" w14:textId="77777777" w:rsidR="00A72966" w:rsidRDefault="00A72966">
          <w:pPr>
            <w:pStyle w:val="BLM"/>
            <w:ind w:hanging="20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14:paraId="10B2DA7C" w14:textId="77777777" w:rsidR="00A72966" w:rsidRDefault="00A72966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DA7D" w14:textId="77777777" w:rsidR="00A72966" w:rsidRDefault="00A72966">
    <w:pPr>
      <w:pStyle w:val="Header"/>
      <w:tabs>
        <w:tab w:val="clear" w:pos="4320"/>
        <w:tab w:val="center" w:pos="2784"/>
        <w:tab w:val="left" w:pos="3751"/>
      </w:tabs>
      <w:ind w:left="8388" w:hanging="8388"/>
    </w:pPr>
    <w:r>
      <w:t>DATE:</w:t>
    </w:r>
    <w:r>
      <w:tab/>
      <w:t>NAME:</w:t>
    </w:r>
    <w:r>
      <w:tab/>
    </w:r>
    <w:r>
      <w:tab/>
      <w:t>CLASS: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A72966" w14:paraId="10B2DA80" w14:textId="77777777"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14:paraId="10B2DA7E" w14:textId="77777777" w:rsidR="00A72966" w:rsidRDefault="00A72966">
          <w:pPr>
            <w:pStyle w:val="BLM"/>
            <w:ind w:firstLine="24"/>
            <w:rPr>
              <w:spacing w:val="10"/>
            </w:rPr>
          </w:pPr>
          <w:r>
            <w:rPr>
              <w:spacing w:val="10"/>
            </w:rPr>
            <w:t>BLM 3-10</w:t>
          </w:r>
        </w:p>
        <w:p w14:paraId="10B2DA7F" w14:textId="77777777" w:rsidR="00A72966" w:rsidRDefault="00A72966">
          <w:pPr>
            <w:pStyle w:val="BLM"/>
            <w:ind w:left="-60" w:firstLine="24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14:paraId="10B2DA81" w14:textId="77777777" w:rsidR="00A72966" w:rsidRDefault="00A72966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DA87" w14:textId="77777777" w:rsidR="00A72966" w:rsidRDefault="00A72966">
    <w:pPr>
      <w:pStyle w:val="Header"/>
      <w:tabs>
        <w:tab w:val="clear" w:pos="4320"/>
        <w:tab w:val="center" w:pos="2784"/>
        <w:tab w:val="left" w:pos="3751"/>
      </w:tabs>
      <w:ind w:left="8388" w:hanging="8388"/>
    </w:pPr>
    <w:r>
      <w:t>DATE:</w:t>
    </w:r>
    <w:r>
      <w:tab/>
      <w:t>NAME:</w:t>
    </w:r>
    <w:r>
      <w:tab/>
    </w:r>
    <w:r>
      <w:tab/>
      <w:t>CLASS: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92"/>
      <w:gridCol w:w="6716"/>
      <w:gridCol w:w="1296"/>
    </w:tblGrid>
    <w:tr w:rsidR="00A72966" w14:paraId="10B2DA8B" w14:textId="77777777">
      <w:trPr>
        <w:cantSplit/>
        <w:trHeight w:val="405"/>
      </w:trPr>
      <w:tc>
        <w:tcPr>
          <w:tcW w:w="1692" w:type="dxa"/>
          <w:tcBorders>
            <w:bottom w:val="single" w:sz="4" w:space="0" w:color="auto"/>
            <w:right w:val="nil"/>
          </w:tcBorders>
          <w:shd w:val="clear" w:color="auto" w:fill="000000"/>
          <w:vAlign w:val="center"/>
        </w:tcPr>
        <w:p w14:paraId="10B2DA88" w14:textId="77777777" w:rsidR="00A72966" w:rsidRDefault="00A72966">
          <w:pPr>
            <w:pStyle w:val="chnum"/>
            <w:ind w:left="48"/>
            <w:jc w:val="both"/>
            <w:rPr>
              <w:spacing w:val="10"/>
              <w:position w:val="6"/>
              <w:sz w:val="20"/>
            </w:rPr>
          </w:pPr>
          <w:r>
            <w:rPr>
              <w:spacing w:val="10"/>
              <w:position w:val="6"/>
              <w:sz w:val="20"/>
            </w:rPr>
            <w:t>chapter 7</w:t>
          </w:r>
        </w:p>
      </w:tc>
      <w:tc>
        <w:tcPr>
          <w:tcW w:w="6716" w:type="dxa"/>
          <w:vMerge w:val="restart"/>
          <w:tcBorders>
            <w:left w:val="nil"/>
            <w:bottom w:val="single" w:sz="4" w:space="0" w:color="auto"/>
            <w:right w:val="single" w:sz="4" w:space="0" w:color="auto"/>
          </w:tcBorders>
        </w:tcPr>
        <w:p w14:paraId="10B2DA89" w14:textId="77777777" w:rsidR="00A72966" w:rsidRDefault="00A72966">
          <w:pPr>
            <w:pStyle w:val="Title1"/>
            <w:spacing w:before="40"/>
          </w:pPr>
          <w:r>
            <w:t>Calculating Density</w:t>
          </w:r>
          <w:r>
            <w:br/>
            <w:t>Practice Problems</w:t>
          </w:r>
        </w:p>
      </w:tc>
      <w:tc>
        <w:tcPr>
          <w:tcW w:w="1296" w:type="dxa"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000000"/>
          <w:vAlign w:val="center"/>
        </w:tcPr>
        <w:p w14:paraId="10B2DA8A" w14:textId="77777777" w:rsidR="00A72966" w:rsidRDefault="00A72966">
          <w:pPr>
            <w:pStyle w:val="BLM"/>
            <w:ind w:hanging="20"/>
            <w:rPr>
              <w:spacing w:val="10"/>
              <w:sz w:val="20"/>
            </w:rPr>
          </w:pPr>
          <w:r>
            <w:rPr>
              <w:spacing w:val="10"/>
              <w:sz w:val="20"/>
            </w:rPr>
            <w:t>BLM 3-10</w:t>
          </w:r>
        </w:p>
      </w:tc>
    </w:tr>
    <w:tr w:rsidR="00A72966" w14:paraId="10B2DA8F" w14:textId="77777777">
      <w:trPr>
        <w:cantSplit/>
        <w:trHeight w:val="206"/>
      </w:trPr>
      <w:tc>
        <w:tcPr>
          <w:tcW w:w="16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B2DA8C" w14:textId="77777777" w:rsidR="00A72966" w:rsidRDefault="00A72966">
          <w:pPr>
            <w:pStyle w:val="Reinforcement"/>
            <w:ind w:left="72" w:right="-1008"/>
          </w:pPr>
          <w:r>
            <w:t xml:space="preserve"> </w:t>
          </w:r>
        </w:p>
      </w:tc>
      <w:tc>
        <w:tcPr>
          <w:tcW w:w="6716" w:type="dxa"/>
          <w:vMerge/>
          <w:tcBorders>
            <w:left w:val="nil"/>
            <w:bottom w:val="nil"/>
            <w:right w:val="nil"/>
          </w:tcBorders>
        </w:tcPr>
        <w:p w14:paraId="10B2DA8D" w14:textId="77777777" w:rsidR="00A72966" w:rsidRDefault="00A72966">
          <w:pPr>
            <w:rPr>
              <w:b/>
              <w:sz w:val="24"/>
            </w:rPr>
          </w:pPr>
        </w:p>
      </w:tc>
      <w:tc>
        <w:tcPr>
          <w:tcW w:w="1296" w:type="dxa"/>
          <w:tcBorders>
            <w:left w:val="nil"/>
            <w:bottom w:val="nil"/>
            <w:right w:val="nil"/>
          </w:tcBorders>
        </w:tcPr>
        <w:p w14:paraId="10B2DA8E" w14:textId="77777777" w:rsidR="00A72966" w:rsidRDefault="00A72966">
          <w:pPr>
            <w:ind w:left="42"/>
            <w:rPr>
              <w:b/>
              <w:sz w:val="24"/>
            </w:rPr>
          </w:pPr>
        </w:p>
      </w:tc>
    </w:tr>
  </w:tbl>
  <w:p w14:paraId="10B2DA90" w14:textId="77777777" w:rsidR="00A72966" w:rsidRDefault="00A72966">
    <w:pPr>
      <w:pStyle w:val="Header"/>
      <w:spacing w:after="22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C8AC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E2C0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90E0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C2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B89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5026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44FF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4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4C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42A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86285"/>
    <w:multiLevelType w:val="singleLevel"/>
    <w:tmpl w:val="F7FC290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b w:val="0"/>
        <w:i w:val="0"/>
        <w:sz w:val="24"/>
        <w:u w:val="none"/>
      </w:rPr>
    </w:lvl>
  </w:abstractNum>
  <w:abstractNum w:abstractNumId="11" w15:restartNumberingAfterBreak="0">
    <w:nsid w:val="2C2C4DAA"/>
    <w:multiLevelType w:val="singleLevel"/>
    <w:tmpl w:val="01CAF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166391"/>
    <w:multiLevelType w:val="singleLevel"/>
    <w:tmpl w:val="947ABB98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47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90"/>
    <w:rsid w:val="00280829"/>
    <w:rsid w:val="00296B90"/>
    <w:rsid w:val="00573540"/>
    <w:rsid w:val="005F5EA6"/>
    <w:rsid w:val="00A72966"/>
    <w:rsid w:val="00BF3575"/>
    <w:rsid w:val="00CD6108"/>
    <w:rsid w:val="00E419D1"/>
    <w:rsid w:val="00ED28AB"/>
    <w:rsid w:val="00F73F95"/>
    <w:rsid w:val="7C39F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2DA64"/>
  <w15:chartTrackingRefBased/>
  <w15:docId w15:val="{E0EB6BB3-7F86-4C30-BD7E-A14B5F3B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4320"/>
        <w:tab w:val="left" w:pos="801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9630"/>
        <w:tab w:val="left" w:pos="9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43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900"/>
      </w:tabs>
      <w:ind w:left="900" w:hanging="900"/>
    </w:pPr>
    <w:rPr>
      <w:sz w:val="24"/>
    </w:rPr>
  </w:style>
  <w:style w:type="paragraph" w:styleId="BodyText2">
    <w:name w:val="Body Text 2"/>
    <w:basedOn w:val="Normal"/>
    <w:semiHidden/>
    <w:pPr>
      <w:pBdr>
        <w:top w:val="single" w:sz="4" w:space="1" w:color="auto"/>
      </w:pBdr>
      <w:tabs>
        <w:tab w:val="left" w:pos="180"/>
        <w:tab w:val="left" w:pos="720"/>
        <w:tab w:val="left" w:pos="810"/>
        <w:tab w:val="left" w:pos="1170"/>
        <w:tab w:val="left" w:pos="6390"/>
        <w:tab w:val="left" w:pos="675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120"/>
    </w:pPr>
    <w:rPr>
      <w:rFonts w:ascii="JansonText-Roman" w:hAnsi="JansonText-Roman"/>
      <w:caps/>
      <w:sz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rPr>
      <w:vanish w:val="0"/>
      <w:color w:val="FF0000"/>
    </w:rPr>
  </w:style>
  <w:style w:type="character" w:styleId="PageNumber">
    <w:name w:val="page number"/>
    <w:semiHidden/>
    <w:rPr>
      <w:rFonts w:ascii="Helvetica-Black" w:hAnsi="Helvetica-Black"/>
      <w:dstrike w:val="0"/>
      <w:color w:val="000000"/>
      <w:sz w:val="22"/>
      <w:u w:val="none"/>
      <w:vertAlign w:val="baseline"/>
    </w:rPr>
  </w:style>
  <w:style w:type="paragraph" w:customStyle="1" w:styleId="chnum">
    <w:name w:val="ch_num"/>
    <w:basedOn w:val="Normal"/>
    <w:rPr>
      <w:rFonts w:ascii="Helvetica-Black" w:hAnsi="Helvetica-Black"/>
      <w:caps/>
      <w:spacing w:val="18"/>
      <w:position w:val="4"/>
      <w:sz w:val="18"/>
    </w:rPr>
  </w:style>
  <w:style w:type="paragraph" w:customStyle="1" w:styleId="Reinforcement">
    <w:name w:val="Reinforcement"/>
    <w:basedOn w:val="Heading3"/>
    <w:rPr>
      <w:rFonts w:ascii="Helvetica-Condensed-Black" w:hAnsi="Helvetica-Condensed-Black"/>
      <w:b w:val="0"/>
      <w:caps/>
      <w:position w:val="4"/>
      <w:sz w:val="24"/>
    </w:rPr>
  </w:style>
  <w:style w:type="paragraph" w:customStyle="1" w:styleId="Title1">
    <w:name w:val="Title1"/>
    <w:basedOn w:val="Heading1"/>
    <w:pPr>
      <w:ind w:left="72"/>
    </w:pPr>
    <w:rPr>
      <w:rFonts w:ascii="Helvetica-Black" w:hAnsi="Helvetica-Black"/>
      <w:b w:val="0"/>
      <w:position w:val="6"/>
      <w:sz w:val="36"/>
    </w:rPr>
  </w:style>
  <w:style w:type="paragraph" w:customStyle="1" w:styleId="BLM">
    <w:name w:val="BLM"/>
    <w:basedOn w:val="Normal"/>
    <w:rPr>
      <w:rFonts w:ascii="Helvetica-Black" w:hAnsi="Helvetica-Black"/>
      <w:spacing w:val="22"/>
      <w:sz w:val="18"/>
    </w:rPr>
  </w:style>
  <w:style w:type="paragraph" w:customStyle="1" w:styleId="Copy">
    <w:name w:val="Copy"/>
    <w:basedOn w:val="Footer"/>
    <w:pPr>
      <w:jc w:val="center"/>
    </w:pPr>
    <w:rPr>
      <w:rFonts w:ascii="JansonText-Roman" w:hAnsi="JansonText-Roman"/>
      <w:sz w:val="14"/>
    </w:rPr>
  </w:style>
  <w:style w:type="paragraph" w:customStyle="1" w:styleId="NL">
    <w:name w:val="NL"/>
    <w:basedOn w:val="Normal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 w:val="24"/>
    </w:rPr>
  </w:style>
  <w:style w:type="paragraph" w:customStyle="1" w:styleId="H1">
    <w:name w:val="H1"/>
    <w:basedOn w:val="Footer"/>
    <w:pPr>
      <w:tabs>
        <w:tab w:val="clear" w:pos="4320"/>
        <w:tab w:val="clear" w:pos="8640"/>
      </w:tabs>
      <w:spacing w:after="120"/>
    </w:pPr>
    <w:rPr>
      <w:rFonts w:ascii="Helvetica-Black" w:hAnsi="Helvetica-Black"/>
      <w:sz w:val="24"/>
    </w:rPr>
  </w:style>
  <w:style w:type="paragraph" w:customStyle="1" w:styleId="NLD">
    <w:name w:val="NL_D"/>
    <w:basedOn w:val="NL"/>
    <w:pPr>
      <w:tabs>
        <w:tab w:val="clear" w:pos="264"/>
        <w:tab w:val="left" w:pos="480"/>
      </w:tabs>
      <w:ind w:left="372" w:hanging="372"/>
    </w:pPr>
  </w:style>
  <w:style w:type="paragraph" w:customStyle="1" w:styleId="Text">
    <w:name w:val="Text"/>
    <w:basedOn w:val="Normal"/>
    <w:pPr>
      <w:widowControl w:val="0"/>
      <w:autoSpaceDE w:val="0"/>
      <w:autoSpaceDN w:val="0"/>
      <w:adjustRightInd w:val="0"/>
    </w:pPr>
    <w:rPr>
      <w:rFonts w:ascii="JansonText-Roman" w:hAnsi="JansonText-Roman"/>
      <w:sz w:val="24"/>
    </w:rPr>
  </w:style>
  <w:style w:type="paragraph" w:customStyle="1" w:styleId="BL">
    <w:name w:val="BL"/>
    <w:basedOn w:val="Text"/>
    <w:pPr>
      <w:ind w:left="328" w:hanging="32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0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ordpagination\BLM%20BC%20Science%208\Paginated\Ist%20pass\Template\templae-le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templae-left</Template>
  <TotalTime>0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Shaji</dc:creator>
  <cp:keywords/>
  <cp:lastModifiedBy>Tammy Wilson</cp:lastModifiedBy>
  <cp:revision>2</cp:revision>
  <cp:lastPrinted>2006-08-16T14:29:00Z</cp:lastPrinted>
  <dcterms:created xsi:type="dcterms:W3CDTF">2019-11-25T19:54:00Z</dcterms:created>
  <dcterms:modified xsi:type="dcterms:W3CDTF">2019-11-25T19:54:00Z</dcterms:modified>
</cp:coreProperties>
</file>