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7E444" w14:textId="51C16F8B" w:rsidR="006B2046" w:rsidRPr="007F585B" w:rsidRDefault="006B2046">
      <w:pPr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7F585B">
        <w:rPr>
          <w:rFonts w:ascii="Arial" w:hAnsi="Arial" w:cs="Arial"/>
          <w:b/>
          <w:sz w:val="22"/>
          <w:szCs w:val="22"/>
        </w:rPr>
        <w:t xml:space="preserve">Genetic Disorder Research </w:t>
      </w:r>
      <w:proofErr w:type="gramStart"/>
      <w:r w:rsidRPr="007F585B">
        <w:rPr>
          <w:rFonts w:ascii="Arial" w:hAnsi="Arial" w:cs="Arial"/>
          <w:b/>
          <w:sz w:val="22"/>
          <w:szCs w:val="22"/>
        </w:rPr>
        <w:t>Project</w:t>
      </w:r>
      <w:r w:rsidR="001D6560">
        <w:rPr>
          <w:rFonts w:ascii="Arial" w:hAnsi="Arial" w:cs="Arial"/>
          <w:b/>
          <w:sz w:val="22"/>
          <w:szCs w:val="22"/>
        </w:rPr>
        <w:t xml:space="preserve">  (</w:t>
      </w:r>
      <w:proofErr w:type="gramEnd"/>
      <w:r w:rsidR="001D6560">
        <w:rPr>
          <w:rFonts w:ascii="Arial" w:hAnsi="Arial" w:cs="Arial"/>
          <w:b/>
          <w:sz w:val="22"/>
          <w:szCs w:val="22"/>
        </w:rPr>
        <w:t>50 points)</w:t>
      </w:r>
    </w:p>
    <w:p w14:paraId="6C00E16E" w14:textId="77777777" w:rsidR="006B2046" w:rsidRPr="007F585B" w:rsidRDefault="006B2046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8D53BEF" w14:textId="453C8D72" w:rsidR="006B2046" w:rsidRPr="007F585B" w:rsidRDefault="005249E5">
      <w:pPr>
        <w:pStyle w:val="BodyText"/>
        <w:rPr>
          <w:rFonts w:ascii="Arial" w:hAnsi="Arial" w:cs="Arial"/>
          <w:sz w:val="22"/>
          <w:szCs w:val="22"/>
        </w:rPr>
      </w:pPr>
      <w:r w:rsidRPr="001D6560">
        <w:rPr>
          <w:rFonts w:ascii="Arial" w:hAnsi="Arial" w:cs="Arial"/>
          <w:b/>
          <w:sz w:val="22"/>
          <w:szCs w:val="22"/>
        </w:rPr>
        <w:t xml:space="preserve">Objective: </w:t>
      </w:r>
      <w:r>
        <w:rPr>
          <w:rFonts w:ascii="Arial" w:hAnsi="Arial" w:cs="Arial"/>
          <w:sz w:val="22"/>
          <w:szCs w:val="22"/>
        </w:rPr>
        <w:t xml:space="preserve">to research a human genetics condition to further understand how gene mutation affect people’s lives. </w:t>
      </w:r>
    </w:p>
    <w:p w14:paraId="27692D25" w14:textId="77777777" w:rsidR="006B2046" w:rsidRPr="007F585B" w:rsidRDefault="006B204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56A8A0CB" w14:textId="2262E0B3" w:rsidR="006B2046" w:rsidRDefault="005249E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Alone or in pairs you will research your assigned topic and present to the class in a power point prestation. </w:t>
      </w:r>
    </w:p>
    <w:p w14:paraId="4652E980" w14:textId="77777777" w:rsidR="00F738DB" w:rsidRPr="007F585B" w:rsidRDefault="00F738D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1E2D6A88" w14:textId="75D4AF5C" w:rsidR="006B2046" w:rsidRPr="00F738DB" w:rsidRDefault="006B2046">
      <w:pPr>
        <w:pStyle w:val="Heading1"/>
        <w:rPr>
          <w:rFonts w:ascii="Arial" w:hAnsi="Arial" w:cs="Arial"/>
          <w:bCs/>
          <w:sz w:val="22"/>
          <w:szCs w:val="22"/>
          <w:u w:val="single"/>
        </w:rPr>
      </w:pPr>
      <w:r w:rsidRPr="00F738DB">
        <w:rPr>
          <w:rFonts w:ascii="Arial" w:hAnsi="Arial" w:cs="Arial"/>
          <w:bCs/>
          <w:sz w:val="22"/>
          <w:szCs w:val="22"/>
          <w:u w:val="single"/>
        </w:rPr>
        <w:t>Assignment Guidelines</w:t>
      </w:r>
      <w:r w:rsidR="00F738DB">
        <w:rPr>
          <w:rFonts w:ascii="Arial" w:hAnsi="Arial" w:cs="Arial"/>
          <w:bCs/>
          <w:sz w:val="22"/>
          <w:szCs w:val="22"/>
          <w:u w:val="single"/>
        </w:rPr>
        <w:t>:</w:t>
      </w:r>
    </w:p>
    <w:p w14:paraId="00BC14EB" w14:textId="2DA87176" w:rsidR="006B2046" w:rsidRPr="007F585B" w:rsidRDefault="006B2046">
      <w:pPr>
        <w:pStyle w:val="BodyText"/>
        <w:rPr>
          <w:rFonts w:ascii="Arial" w:hAnsi="Arial" w:cs="Arial"/>
          <w:sz w:val="22"/>
          <w:szCs w:val="22"/>
        </w:rPr>
      </w:pPr>
    </w:p>
    <w:p w14:paraId="12EA95FE" w14:textId="4823D9AF" w:rsidR="00F738DB" w:rsidRDefault="00F738DB" w:rsidP="00F738DB">
      <w:pPr>
        <w:pStyle w:val="BodyTex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PowerPoint Presentation</w:t>
      </w:r>
    </w:p>
    <w:p w14:paraId="61BF117B" w14:textId="3BDF9D85" w:rsidR="00F738DB" w:rsidRPr="00F738DB" w:rsidRDefault="005249E5" w:rsidP="00F738DB">
      <w:pPr>
        <w:pStyle w:val="BodyTex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Minimum 10 slides</w:t>
      </w:r>
      <w:r w:rsidR="00F738DB">
        <w:rPr>
          <w:rFonts w:ascii="Arial" w:hAnsi="Arial" w:cs="Arial"/>
          <w:b/>
          <w:sz w:val="22"/>
          <w:szCs w:val="22"/>
        </w:rPr>
        <w:t xml:space="preserve"> </w:t>
      </w:r>
      <w:r w:rsidR="00F738DB" w:rsidRPr="00F738DB">
        <w:rPr>
          <w:rFonts w:ascii="Arial" w:hAnsi="Arial" w:cs="Arial"/>
          <w:sz w:val="22"/>
          <w:szCs w:val="22"/>
        </w:rPr>
        <w:t>(1 title slide, 9 or more information slides, last slide(s) for references)</w:t>
      </w:r>
    </w:p>
    <w:p w14:paraId="711D1839" w14:textId="113EB8A3" w:rsidR="006B2046" w:rsidRDefault="001D6560" w:rsidP="00F738DB">
      <w:pPr>
        <w:pStyle w:val="BodyTex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 prepared to t</w:t>
      </w:r>
      <w:r w:rsidR="005249E5" w:rsidRPr="005249E5">
        <w:rPr>
          <w:rFonts w:ascii="Arial" w:hAnsi="Arial" w:cs="Arial"/>
          <w:b/>
          <w:sz w:val="22"/>
          <w:szCs w:val="22"/>
        </w:rPr>
        <w:t>alk for 5 min.</w:t>
      </w:r>
      <w:r w:rsidR="005249E5">
        <w:rPr>
          <w:rFonts w:ascii="Arial" w:hAnsi="Arial" w:cs="Arial"/>
          <w:sz w:val="22"/>
          <w:szCs w:val="22"/>
        </w:rPr>
        <w:t xml:space="preserve"> </w:t>
      </w:r>
    </w:p>
    <w:p w14:paraId="4D7B8176" w14:textId="56B8B1B9" w:rsidR="00F738DB" w:rsidRDefault="001D6560" w:rsidP="00F738DB">
      <w:pPr>
        <w:pStyle w:val="BodyTex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concise: i</w:t>
      </w:r>
      <w:r w:rsidR="00F738DB">
        <w:rPr>
          <w:rFonts w:ascii="Arial" w:hAnsi="Arial" w:cs="Arial"/>
          <w:sz w:val="22"/>
          <w:szCs w:val="22"/>
        </w:rPr>
        <w:t>nformation in bullet form. No paragraphs</w:t>
      </w:r>
      <w:r>
        <w:rPr>
          <w:rFonts w:ascii="Arial" w:hAnsi="Arial" w:cs="Arial"/>
          <w:sz w:val="22"/>
          <w:szCs w:val="22"/>
        </w:rPr>
        <w:t xml:space="preserve">. Aim for 3-5 bullets per slide. </w:t>
      </w:r>
      <w:proofErr w:type="spellStart"/>
      <w:r>
        <w:rPr>
          <w:rFonts w:ascii="Arial" w:hAnsi="Arial" w:cs="Arial"/>
          <w:sz w:val="22"/>
          <w:szCs w:val="22"/>
        </w:rPr>
        <w:t>Eg</w:t>
      </w:r>
      <w:proofErr w:type="spellEnd"/>
      <w:r>
        <w:rPr>
          <w:rFonts w:ascii="Arial" w:hAnsi="Arial" w:cs="Arial"/>
          <w:sz w:val="22"/>
          <w:szCs w:val="22"/>
        </w:rPr>
        <w:t xml:space="preserve">. List the 5 major symptoms that sets this condition apart from others. </w:t>
      </w:r>
    </w:p>
    <w:p w14:paraId="18935C09" w14:textId="235C3BBA" w:rsidR="00F738DB" w:rsidRPr="00F738DB" w:rsidRDefault="001D6560" w:rsidP="00F738DB">
      <w:pPr>
        <w:pStyle w:val="BodyTex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738DB">
        <w:rPr>
          <w:rFonts w:ascii="Arial" w:hAnsi="Arial" w:cs="Arial"/>
          <w:sz w:val="22"/>
          <w:szCs w:val="22"/>
        </w:rPr>
        <w:t>im for a picture/graphic on each slide</w:t>
      </w:r>
    </w:p>
    <w:p w14:paraId="7D3A71FD" w14:textId="0686F794" w:rsidR="006B2046" w:rsidRDefault="001D6560" w:rsidP="001D6560">
      <w:pPr>
        <w:pStyle w:val="BodyText"/>
        <w:numPr>
          <w:ilvl w:val="2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References:  </w:t>
      </w:r>
      <w:r w:rsidR="006B2046" w:rsidRPr="007F585B">
        <w:rPr>
          <w:rFonts w:ascii="Arial" w:hAnsi="Arial" w:cs="Arial"/>
          <w:sz w:val="22"/>
          <w:szCs w:val="22"/>
        </w:rPr>
        <w:t>all website addresses you used, cited correctly</w:t>
      </w:r>
      <w:r>
        <w:rPr>
          <w:rFonts w:ascii="Arial" w:hAnsi="Arial" w:cs="Arial"/>
          <w:sz w:val="22"/>
          <w:szCs w:val="22"/>
        </w:rPr>
        <w:t>, Minimum of 3</w:t>
      </w:r>
      <w:r w:rsidR="00F738DB">
        <w:rPr>
          <w:rFonts w:ascii="Arial" w:hAnsi="Arial" w:cs="Arial"/>
          <w:sz w:val="22"/>
          <w:szCs w:val="22"/>
        </w:rPr>
        <w:t>, No wiki</w:t>
      </w:r>
      <w:r>
        <w:rPr>
          <w:rFonts w:ascii="Arial" w:hAnsi="Arial" w:cs="Arial"/>
          <w:sz w:val="22"/>
          <w:szCs w:val="22"/>
        </w:rPr>
        <w:t xml:space="preserve"> o</w:t>
      </w:r>
      <w:r w:rsidR="00F738DB" w:rsidRPr="001D6560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 xml:space="preserve">personal </w:t>
      </w:r>
      <w:r w:rsidR="00F738DB" w:rsidRPr="001D6560">
        <w:rPr>
          <w:rFonts w:ascii="Arial" w:hAnsi="Arial" w:cs="Arial"/>
          <w:sz w:val="22"/>
          <w:szCs w:val="22"/>
        </w:rPr>
        <w:t>webpages (</w:t>
      </w:r>
      <w:proofErr w:type="spellStart"/>
      <w:r w:rsidR="00F738DB" w:rsidRPr="001D6560">
        <w:rPr>
          <w:rFonts w:ascii="Arial" w:hAnsi="Arial" w:cs="Arial"/>
          <w:sz w:val="22"/>
          <w:szCs w:val="22"/>
        </w:rPr>
        <w:t>weebly</w:t>
      </w:r>
      <w:proofErr w:type="spellEnd"/>
      <w:r w:rsidR="00F738DB" w:rsidRPr="001D656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738DB" w:rsidRPr="001D6560">
        <w:rPr>
          <w:rFonts w:ascii="Arial" w:hAnsi="Arial" w:cs="Arial"/>
          <w:sz w:val="22"/>
          <w:szCs w:val="22"/>
        </w:rPr>
        <w:t>prezi</w:t>
      </w:r>
      <w:proofErr w:type="spellEnd"/>
      <w:r w:rsidR="00F738DB" w:rsidRPr="001D656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738DB" w:rsidRPr="001D6560">
        <w:rPr>
          <w:rFonts w:ascii="Arial" w:hAnsi="Arial" w:cs="Arial"/>
          <w:sz w:val="22"/>
          <w:szCs w:val="22"/>
        </w:rPr>
        <w:t>etc</w:t>
      </w:r>
      <w:proofErr w:type="spellEnd"/>
      <w:r w:rsidR="00F738DB" w:rsidRPr="001D656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5BB6EEAC" w14:textId="77777777" w:rsidR="001D6560" w:rsidRDefault="001D6560" w:rsidP="005249E5">
      <w:pPr>
        <w:pStyle w:val="BodyText"/>
        <w:numPr>
          <w:ilvl w:val="2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will be marked on how well you use your research time, how organized and </w:t>
      </w:r>
      <w:proofErr w:type="spellStart"/>
      <w:r>
        <w:rPr>
          <w:rFonts w:ascii="Arial" w:hAnsi="Arial" w:cs="Arial"/>
          <w:sz w:val="22"/>
          <w:szCs w:val="22"/>
        </w:rPr>
        <w:t>asthetically</w:t>
      </w:r>
      <w:proofErr w:type="spellEnd"/>
      <w:r>
        <w:rPr>
          <w:rFonts w:ascii="Arial" w:hAnsi="Arial" w:cs="Arial"/>
          <w:sz w:val="22"/>
          <w:szCs w:val="22"/>
        </w:rPr>
        <w:t xml:space="preserve"> pleasing your </w:t>
      </w:r>
      <w:proofErr w:type="spellStart"/>
      <w:r>
        <w:rPr>
          <w:rFonts w:ascii="Arial" w:hAnsi="Arial" w:cs="Arial"/>
          <w:sz w:val="22"/>
          <w:szCs w:val="22"/>
        </w:rPr>
        <w:t>powerpoint</w:t>
      </w:r>
      <w:proofErr w:type="spellEnd"/>
      <w:r>
        <w:rPr>
          <w:rFonts w:ascii="Arial" w:hAnsi="Arial" w:cs="Arial"/>
          <w:sz w:val="22"/>
          <w:szCs w:val="22"/>
        </w:rPr>
        <w:t xml:space="preserve"> is and how well you present (clear, knowledgeable)</w:t>
      </w:r>
    </w:p>
    <w:p w14:paraId="55E7C372" w14:textId="77777777" w:rsidR="001D6560" w:rsidRDefault="001D6560" w:rsidP="001D6560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14:paraId="3741C61B" w14:textId="77777777" w:rsidR="001D6560" w:rsidRPr="007F585B" w:rsidRDefault="001D6560" w:rsidP="001D6560">
      <w:pPr>
        <w:rPr>
          <w:rFonts w:ascii="Arial" w:hAnsi="Arial" w:cs="Arial"/>
          <w:sz w:val="22"/>
          <w:szCs w:val="22"/>
        </w:rPr>
      </w:pPr>
      <w:r w:rsidRPr="007F585B">
        <w:rPr>
          <w:rFonts w:ascii="Arial" w:hAnsi="Arial" w:cs="Arial"/>
          <w:sz w:val="22"/>
          <w:szCs w:val="22"/>
        </w:rPr>
        <w:t xml:space="preserve">Slide 1.  </w:t>
      </w:r>
      <w:r>
        <w:rPr>
          <w:rFonts w:ascii="Arial" w:hAnsi="Arial" w:cs="Arial"/>
          <w:sz w:val="22"/>
          <w:szCs w:val="22"/>
        </w:rPr>
        <w:t>Title Slide:  Name of genetic disorder, Name of presenter(s)</w:t>
      </w:r>
    </w:p>
    <w:p w14:paraId="7159BD8B" w14:textId="77777777" w:rsidR="001D6560" w:rsidRPr="007F585B" w:rsidRDefault="001D6560" w:rsidP="001D6560">
      <w:pPr>
        <w:rPr>
          <w:rFonts w:ascii="Arial" w:hAnsi="Arial" w:cs="Arial"/>
          <w:sz w:val="22"/>
          <w:szCs w:val="22"/>
        </w:rPr>
      </w:pPr>
    </w:p>
    <w:p w14:paraId="1AC95F21" w14:textId="00AA866D" w:rsidR="001D6560" w:rsidRPr="007F585B" w:rsidRDefault="001D6560" w:rsidP="001D6560">
      <w:pPr>
        <w:rPr>
          <w:rFonts w:ascii="Arial" w:hAnsi="Arial" w:cs="Arial"/>
          <w:sz w:val="22"/>
          <w:szCs w:val="22"/>
        </w:rPr>
      </w:pPr>
      <w:r w:rsidRPr="007F585B">
        <w:rPr>
          <w:rFonts w:ascii="Arial" w:hAnsi="Arial" w:cs="Arial"/>
          <w:sz w:val="22"/>
          <w:szCs w:val="22"/>
        </w:rPr>
        <w:t xml:space="preserve">Slide 2.   </w:t>
      </w:r>
      <w:r w:rsidR="00C8057D">
        <w:rPr>
          <w:rFonts w:ascii="Arial" w:hAnsi="Arial" w:cs="Arial"/>
          <w:sz w:val="22"/>
          <w:szCs w:val="22"/>
        </w:rPr>
        <w:t xml:space="preserve">Description. </w:t>
      </w:r>
      <w:r w:rsidRPr="007F585B">
        <w:rPr>
          <w:rFonts w:ascii="Arial" w:hAnsi="Arial" w:cs="Arial"/>
          <w:sz w:val="22"/>
          <w:szCs w:val="22"/>
        </w:rPr>
        <w:t>What are the specific symptoms of this genetic disorder?  Include all the major symptoms.</w:t>
      </w:r>
      <w:r w:rsidR="00C8057D">
        <w:rPr>
          <w:rFonts w:ascii="Arial" w:hAnsi="Arial" w:cs="Arial"/>
          <w:sz w:val="22"/>
          <w:szCs w:val="22"/>
        </w:rPr>
        <w:t xml:space="preserve"> </w:t>
      </w:r>
    </w:p>
    <w:p w14:paraId="3A53428A" w14:textId="77777777" w:rsidR="001D6560" w:rsidRPr="007F585B" w:rsidRDefault="001D6560" w:rsidP="001D6560">
      <w:pPr>
        <w:rPr>
          <w:rFonts w:ascii="Arial" w:hAnsi="Arial" w:cs="Arial"/>
          <w:sz w:val="22"/>
          <w:szCs w:val="22"/>
        </w:rPr>
      </w:pPr>
    </w:p>
    <w:p w14:paraId="1B1CC2B3" w14:textId="5D78FEC8" w:rsidR="00C8057D" w:rsidRDefault="001D6560" w:rsidP="001D6560">
      <w:pPr>
        <w:rPr>
          <w:rFonts w:ascii="Arial" w:hAnsi="Arial" w:cs="Arial"/>
          <w:sz w:val="22"/>
          <w:szCs w:val="22"/>
        </w:rPr>
      </w:pPr>
      <w:r w:rsidRPr="007F585B">
        <w:rPr>
          <w:rFonts w:ascii="Arial" w:hAnsi="Arial" w:cs="Arial"/>
          <w:sz w:val="22"/>
          <w:szCs w:val="22"/>
        </w:rPr>
        <w:t xml:space="preserve">Slide 3.   </w:t>
      </w:r>
      <w:r w:rsidR="00C8057D" w:rsidRPr="007F585B">
        <w:rPr>
          <w:rFonts w:ascii="Arial" w:hAnsi="Arial" w:cs="Arial"/>
          <w:sz w:val="22"/>
          <w:szCs w:val="22"/>
        </w:rPr>
        <w:t xml:space="preserve">How is the disorder inherited? Is it a dominant trait, a recessive trait, a problem with the number of chromosomes, or something else?  </w:t>
      </w:r>
      <w:r w:rsidR="00C8057D">
        <w:rPr>
          <w:rFonts w:ascii="Arial" w:hAnsi="Arial" w:cs="Arial"/>
          <w:sz w:val="22"/>
          <w:szCs w:val="22"/>
        </w:rPr>
        <w:t>On which chromosome is the affected gene on?</w:t>
      </w:r>
    </w:p>
    <w:p w14:paraId="1BA0CA58" w14:textId="77777777" w:rsidR="00C8057D" w:rsidRDefault="00C8057D" w:rsidP="001D6560">
      <w:pPr>
        <w:rPr>
          <w:rFonts w:ascii="Arial" w:hAnsi="Arial" w:cs="Arial"/>
          <w:sz w:val="22"/>
          <w:szCs w:val="22"/>
        </w:rPr>
      </w:pPr>
    </w:p>
    <w:p w14:paraId="272C81E6" w14:textId="17409D60" w:rsidR="001D6560" w:rsidRPr="007F585B" w:rsidRDefault="00C8057D" w:rsidP="001D6560">
      <w:pPr>
        <w:rPr>
          <w:rFonts w:ascii="Arial" w:hAnsi="Arial" w:cs="Arial"/>
          <w:sz w:val="22"/>
          <w:szCs w:val="22"/>
        </w:rPr>
      </w:pPr>
      <w:r w:rsidRPr="007F585B">
        <w:rPr>
          <w:rFonts w:ascii="Arial" w:hAnsi="Arial" w:cs="Arial"/>
          <w:sz w:val="22"/>
          <w:szCs w:val="22"/>
        </w:rPr>
        <w:t xml:space="preserve">Slide </w:t>
      </w:r>
      <w:r>
        <w:rPr>
          <w:rFonts w:ascii="Arial" w:hAnsi="Arial" w:cs="Arial"/>
          <w:sz w:val="22"/>
          <w:szCs w:val="22"/>
        </w:rPr>
        <w:t>4</w:t>
      </w:r>
      <w:r w:rsidRPr="007F585B">
        <w:rPr>
          <w:rFonts w:ascii="Arial" w:hAnsi="Arial" w:cs="Arial"/>
          <w:sz w:val="22"/>
          <w:szCs w:val="22"/>
        </w:rPr>
        <w:t xml:space="preserve">. </w:t>
      </w:r>
      <w:r w:rsidR="001D6560" w:rsidRPr="007F585B">
        <w:rPr>
          <w:rFonts w:ascii="Arial" w:hAnsi="Arial" w:cs="Arial"/>
          <w:sz w:val="22"/>
          <w:szCs w:val="22"/>
        </w:rPr>
        <w:t>What is the treatment for this disorder?  If no treatment is available, what can be done for a person with this disorder?</w:t>
      </w:r>
      <w:r>
        <w:rPr>
          <w:rFonts w:ascii="Arial" w:hAnsi="Arial" w:cs="Arial"/>
          <w:sz w:val="22"/>
          <w:szCs w:val="22"/>
        </w:rPr>
        <w:t xml:space="preserve"> </w:t>
      </w:r>
      <w:r w:rsidRPr="007F585B">
        <w:rPr>
          <w:rFonts w:ascii="Arial" w:hAnsi="Arial" w:cs="Arial"/>
          <w:sz w:val="22"/>
          <w:szCs w:val="22"/>
        </w:rPr>
        <w:t>Can this disorder be cured? Explain how it can or why it cannot be cured.</w:t>
      </w:r>
    </w:p>
    <w:p w14:paraId="71801F41" w14:textId="77777777" w:rsidR="001D6560" w:rsidRPr="007F585B" w:rsidRDefault="001D6560" w:rsidP="001D6560">
      <w:pPr>
        <w:rPr>
          <w:rFonts w:ascii="Arial" w:hAnsi="Arial" w:cs="Arial"/>
          <w:sz w:val="22"/>
          <w:szCs w:val="22"/>
        </w:rPr>
      </w:pPr>
    </w:p>
    <w:p w14:paraId="2884FD43" w14:textId="5E3543F1" w:rsidR="001D6560" w:rsidRPr="007F585B" w:rsidRDefault="00C8057D" w:rsidP="001D65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Slide 5</w:t>
      </w:r>
      <w:r w:rsidR="001D6560" w:rsidRPr="007F585B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How is this treatment diagnosed?</w:t>
      </w:r>
    </w:p>
    <w:p w14:paraId="18DAE19F" w14:textId="77777777" w:rsidR="001D6560" w:rsidRPr="007F585B" w:rsidRDefault="001D6560" w:rsidP="001D6560">
      <w:pPr>
        <w:rPr>
          <w:rFonts w:ascii="Arial" w:hAnsi="Arial" w:cs="Arial"/>
          <w:sz w:val="22"/>
          <w:szCs w:val="22"/>
        </w:rPr>
      </w:pPr>
    </w:p>
    <w:p w14:paraId="200E4969" w14:textId="77777777" w:rsidR="001D6560" w:rsidRPr="007F585B" w:rsidRDefault="001D6560" w:rsidP="001D6560">
      <w:pPr>
        <w:rPr>
          <w:rFonts w:ascii="Arial" w:hAnsi="Arial" w:cs="Arial"/>
          <w:sz w:val="22"/>
          <w:szCs w:val="22"/>
        </w:rPr>
      </w:pPr>
      <w:r w:rsidRPr="007F585B">
        <w:rPr>
          <w:rFonts w:ascii="Arial" w:hAnsi="Arial" w:cs="Arial"/>
          <w:sz w:val="22"/>
          <w:szCs w:val="22"/>
        </w:rPr>
        <w:t>Slide 6.  How common is the disorder?  How many people have it?  How many get it each year?</w:t>
      </w:r>
    </w:p>
    <w:p w14:paraId="5F2300E8" w14:textId="77777777" w:rsidR="001D6560" w:rsidRPr="007F585B" w:rsidRDefault="001D6560" w:rsidP="001D6560">
      <w:pPr>
        <w:rPr>
          <w:rFonts w:ascii="Arial" w:hAnsi="Arial" w:cs="Arial"/>
          <w:sz w:val="22"/>
          <w:szCs w:val="22"/>
        </w:rPr>
      </w:pPr>
    </w:p>
    <w:p w14:paraId="5CE6B439" w14:textId="1BE93CC1" w:rsidR="001D6560" w:rsidRPr="007F585B" w:rsidRDefault="001D6560" w:rsidP="001D6560">
      <w:pPr>
        <w:rPr>
          <w:rFonts w:ascii="Arial" w:hAnsi="Arial" w:cs="Arial"/>
          <w:sz w:val="22"/>
          <w:szCs w:val="22"/>
        </w:rPr>
      </w:pPr>
      <w:r w:rsidRPr="007F585B">
        <w:rPr>
          <w:rFonts w:ascii="Arial" w:hAnsi="Arial" w:cs="Arial"/>
          <w:sz w:val="22"/>
          <w:szCs w:val="22"/>
        </w:rPr>
        <w:t xml:space="preserve">Slide 7.  </w:t>
      </w:r>
      <w:r w:rsidR="00C8057D">
        <w:rPr>
          <w:rFonts w:ascii="Arial" w:hAnsi="Arial" w:cs="Arial"/>
          <w:sz w:val="22"/>
          <w:szCs w:val="22"/>
        </w:rPr>
        <w:t xml:space="preserve">Who does it affect? </w:t>
      </w:r>
      <w:r w:rsidRPr="007F585B">
        <w:rPr>
          <w:rFonts w:ascii="Arial" w:hAnsi="Arial" w:cs="Arial"/>
          <w:sz w:val="22"/>
          <w:szCs w:val="22"/>
        </w:rPr>
        <w:t>Is there a certain race it is most common in?  Is it more common in men or women?</w:t>
      </w:r>
    </w:p>
    <w:p w14:paraId="199CD6C9" w14:textId="77777777" w:rsidR="001D6560" w:rsidRPr="007F585B" w:rsidRDefault="001D6560" w:rsidP="001D6560">
      <w:pPr>
        <w:rPr>
          <w:rFonts w:ascii="Arial" w:hAnsi="Arial" w:cs="Arial"/>
          <w:sz w:val="22"/>
          <w:szCs w:val="22"/>
        </w:rPr>
      </w:pPr>
    </w:p>
    <w:p w14:paraId="30E89BF6" w14:textId="77777777" w:rsidR="001D6560" w:rsidRPr="007F585B" w:rsidRDefault="001D6560" w:rsidP="001D6560">
      <w:pPr>
        <w:rPr>
          <w:rFonts w:ascii="Arial" w:hAnsi="Arial" w:cs="Arial"/>
          <w:sz w:val="22"/>
          <w:szCs w:val="22"/>
        </w:rPr>
      </w:pPr>
      <w:r w:rsidRPr="007F585B">
        <w:rPr>
          <w:rFonts w:ascii="Arial" w:hAnsi="Arial" w:cs="Arial"/>
          <w:sz w:val="22"/>
          <w:szCs w:val="22"/>
        </w:rPr>
        <w:t>Slide 8.  How long is the average life span of a person with this disorder?</w:t>
      </w:r>
    </w:p>
    <w:p w14:paraId="66B3F605" w14:textId="77777777" w:rsidR="001D6560" w:rsidRPr="007F585B" w:rsidRDefault="001D6560" w:rsidP="001D6560">
      <w:pPr>
        <w:rPr>
          <w:rFonts w:ascii="Arial" w:hAnsi="Arial" w:cs="Arial"/>
          <w:sz w:val="22"/>
          <w:szCs w:val="22"/>
        </w:rPr>
      </w:pPr>
    </w:p>
    <w:p w14:paraId="4DD616D6" w14:textId="458EE826" w:rsidR="001D6560" w:rsidRPr="007F585B" w:rsidRDefault="001D6560" w:rsidP="001D6560">
      <w:pPr>
        <w:rPr>
          <w:rFonts w:ascii="Arial" w:hAnsi="Arial" w:cs="Arial"/>
          <w:sz w:val="22"/>
          <w:szCs w:val="22"/>
        </w:rPr>
      </w:pPr>
      <w:r w:rsidRPr="007F585B">
        <w:rPr>
          <w:rFonts w:ascii="Arial" w:hAnsi="Arial" w:cs="Arial"/>
          <w:sz w:val="22"/>
          <w:szCs w:val="22"/>
        </w:rPr>
        <w:t>Slide 9.  What have you learned personally</w:t>
      </w:r>
      <w:r w:rsidR="00C8057D">
        <w:rPr>
          <w:rFonts w:ascii="Arial" w:hAnsi="Arial" w:cs="Arial"/>
          <w:sz w:val="22"/>
          <w:szCs w:val="22"/>
        </w:rPr>
        <w:t xml:space="preserve"> from researching this disorder/How is the family affected?</w:t>
      </w:r>
    </w:p>
    <w:p w14:paraId="2936FB44" w14:textId="77777777" w:rsidR="001D6560" w:rsidRPr="007F585B" w:rsidRDefault="001D6560" w:rsidP="001D6560">
      <w:pPr>
        <w:rPr>
          <w:rFonts w:ascii="Arial" w:hAnsi="Arial" w:cs="Arial"/>
          <w:sz w:val="22"/>
          <w:szCs w:val="22"/>
        </w:rPr>
      </w:pPr>
    </w:p>
    <w:p w14:paraId="3D5237BF" w14:textId="01D1E8B6" w:rsidR="001D6560" w:rsidRPr="007F585B" w:rsidRDefault="00C8057D" w:rsidP="001D65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Slide 10</w:t>
      </w:r>
      <w:r w:rsidR="001D6560" w:rsidRPr="007F585B">
        <w:rPr>
          <w:rFonts w:ascii="Arial" w:hAnsi="Arial" w:cs="Arial"/>
          <w:sz w:val="22"/>
          <w:szCs w:val="22"/>
        </w:rPr>
        <w:t>. List all references that you used.</w:t>
      </w:r>
    </w:p>
    <w:p w14:paraId="16315E46" w14:textId="77777777" w:rsidR="001D6560" w:rsidRDefault="001D6560" w:rsidP="001D6560">
      <w:pPr>
        <w:rPr>
          <w:rFonts w:ascii="Arial" w:hAnsi="Arial" w:cs="Arial"/>
          <w:sz w:val="22"/>
          <w:szCs w:val="22"/>
        </w:rPr>
      </w:pPr>
    </w:p>
    <w:p w14:paraId="1AF5B8D6" w14:textId="02EFE592" w:rsidR="006B2046" w:rsidRPr="007F585B" w:rsidRDefault="006B2046" w:rsidP="001D6560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  <w:r w:rsidRPr="001D6560">
        <w:rPr>
          <w:rFonts w:ascii="Arial" w:hAnsi="Arial" w:cs="Arial"/>
          <w:bCs/>
          <w:sz w:val="22"/>
          <w:szCs w:val="22"/>
        </w:rPr>
        <w:br w:type="page"/>
      </w:r>
    </w:p>
    <w:p w14:paraId="5FC0B532" w14:textId="77777777" w:rsidR="006B2046" w:rsidRPr="007F585B" w:rsidRDefault="006B2046">
      <w:pPr>
        <w:pStyle w:val="Heading1"/>
        <w:rPr>
          <w:rFonts w:ascii="Arial" w:hAnsi="Arial" w:cs="Arial"/>
          <w:bCs/>
          <w:sz w:val="22"/>
          <w:szCs w:val="22"/>
        </w:rPr>
      </w:pPr>
      <w:r w:rsidRPr="007F585B">
        <w:rPr>
          <w:rFonts w:ascii="Arial" w:hAnsi="Arial" w:cs="Arial"/>
          <w:bCs/>
          <w:sz w:val="22"/>
          <w:szCs w:val="22"/>
        </w:rPr>
        <w:lastRenderedPageBreak/>
        <w:t>Rubric</w:t>
      </w:r>
    </w:p>
    <w:p w14:paraId="7EF415A1" w14:textId="77777777" w:rsidR="006B2046" w:rsidRPr="007F585B" w:rsidRDefault="006B2046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4EEB2DA" w14:textId="5CEC6962" w:rsidR="006B2046" w:rsidRPr="00E82C66" w:rsidRDefault="005249E5" w:rsidP="00E82C6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Time in library</w:t>
      </w:r>
      <w:r w:rsidR="006B2046" w:rsidRPr="007F585B">
        <w:rPr>
          <w:rFonts w:ascii="Arial" w:hAnsi="Arial" w:cs="Arial"/>
          <w:bCs/>
          <w:sz w:val="22"/>
          <w:szCs w:val="22"/>
        </w:rPr>
        <w:t xml:space="preserve"> well spent</w:t>
      </w:r>
      <w:r w:rsidR="006B2046" w:rsidRPr="007F585B">
        <w:rPr>
          <w:rFonts w:ascii="Arial" w:hAnsi="Arial" w:cs="Arial"/>
          <w:bCs/>
          <w:sz w:val="22"/>
          <w:szCs w:val="22"/>
        </w:rPr>
        <w:tab/>
      </w:r>
      <w:r w:rsidR="006B2046" w:rsidRPr="007F585B">
        <w:rPr>
          <w:rFonts w:ascii="Arial" w:hAnsi="Arial" w:cs="Arial"/>
          <w:bCs/>
          <w:sz w:val="22"/>
          <w:szCs w:val="22"/>
        </w:rPr>
        <w:tab/>
      </w:r>
      <w:r w:rsidR="006B2046" w:rsidRPr="007F585B">
        <w:rPr>
          <w:rFonts w:ascii="Arial" w:hAnsi="Arial" w:cs="Arial"/>
          <w:bCs/>
          <w:sz w:val="22"/>
          <w:szCs w:val="22"/>
        </w:rPr>
        <w:tab/>
      </w:r>
      <w:r w:rsidR="006B2046" w:rsidRPr="007F585B">
        <w:rPr>
          <w:rFonts w:ascii="Arial" w:hAnsi="Arial" w:cs="Arial"/>
          <w:bCs/>
          <w:sz w:val="22"/>
          <w:szCs w:val="22"/>
        </w:rPr>
        <w:tab/>
      </w:r>
      <w:r w:rsidR="006B2046" w:rsidRPr="007F585B">
        <w:rPr>
          <w:rFonts w:ascii="Arial" w:hAnsi="Arial" w:cs="Arial"/>
          <w:bCs/>
          <w:sz w:val="22"/>
          <w:szCs w:val="22"/>
        </w:rPr>
        <w:tab/>
      </w:r>
      <w:r w:rsidR="00E82C66">
        <w:rPr>
          <w:rFonts w:ascii="Arial" w:hAnsi="Arial" w:cs="Arial"/>
          <w:sz w:val="22"/>
          <w:szCs w:val="22"/>
        </w:rPr>
        <w:t>0</w:t>
      </w:r>
      <w:r w:rsidR="00E82C66">
        <w:rPr>
          <w:rFonts w:ascii="Arial" w:hAnsi="Arial" w:cs="Arial"/>
          <w:sz w:val="22"/>
          <w:szCs w:val="22"/>
        </w:rPr>
        <w:tab/>
        <w:t>2</w:t>
      </w:r>
      <w:r w:rsidR="00E82C66">
        <w:rPr>
          <w:rFonts w:ascii="Arial" w:hAnsi="Arial" w:cs="Arial"/>
          <w:sz w:val="22"/>
          <w:szCs w:val="22"/>
        </w:rPr>
        <w:tab/>
        <w:t>4</w:t>
      </w:r>
      <w:r w:rsidR="00E82C66">
        <w:rPr>
          <w:rFonts w:ascii="Arial" w:hAnsi="Arial" w:cs="Arial"/>
          <w:sz w:val="22"/>
          <w:szCs w:val="22"/>
        </w:rPr>
        <w:tab/>
        <w:t>6</w:t>
      </w:r>
      <w:r w:rsidR="00F738DB">
        <w:rPr>
          <w:rFonts w:ascii="Arial" w:hAnsi="Arial" w:cs="Arial"/>
          <w:sz w:val="22"/>
          <w:szCs w:val="22"/>
        </w:rPr>
        <w:tab/>
        <w:t>8</w:t>
      </w:r>
    </w:p>
    <w:p w14:paraId="31C4CA9F" w14:textId="77777777" w:rsidR="00E82C66" w:rsidRPr="007F585B" w:rsidRDefault="006B2046" w:rsidP="00E82C66">
      <w:pPr>
        <w:spacing w:line="360" w:lineRule="auto"/>
        <w:rPr>
          <w:rFonts w:ascii="Arial" w:hAnsi="Arial" w:cs="Arial"/>
          <w:sz w:val="22"/>
          <w:szCs w:val="22"/>
        </w:rPr>
      </w:pPr>
      <w:r w:rsidRPr="007F585B">
        <w:rPr>
          <w:rFonts w:ascii="Arial" w:hAnsi="Arial" w:cs="Arial"/>
          <w:sz w:val="22"/>
          <w:szCs w:val="22"/>
        </w:rPr>
        <w:t>Information is complete</w:t>
      </w:r>
      <w:r w:rsidRPr="007F585B">
        <w:rPr>
          <w:rFonts w:ascii="Arial" w:hAnsi="Arial" w:cs="Arial"/>
          <w:sz w:val="22"/>
          <w:szCs w:val="22"/>
        </w:rPr>
        <w:tab/>
      </w:r>
      <w:r w:rsidRPr="007F585B">
        <w:rPr>
          <w:rFonts w:ascii="Arial" w:hAnsi="Arial" w:cs="Arial"/>
          <w:sz w:val="22"/>
          <w:szCs w:val="22"/>
        </w:rPr>
        <w:tab/>
      </w:r>
      <w:r w:rsidRPr="007F585B">
        <w:rPr>
          <w:rFonts w:ascii="Arial" w:hAnsi="Arial" w:cs="Arial"/>
          <w:sz w:val="22"/>
          <w:szCs w:val="22"/>
        </w:rPr>
        <w:tab/>
      </w:r>
      <w:r w:rsidRPr="007F585B">
        <w:rPr>
          <w:rFonts w:ascii="Arial" w:hAnsi="Arial" w:cs="Arial"/>
          <w:sz w:val="22"/>
          <w:szCs w:val="22"/>
        </w:rPr>
        <w:tab/>
      </w:r>
      <w:r w:rsidRPr="007F585B">
        <w:rPr>
          <w:rFonts w:ascii="Arial" w:hAnsi="Arial" w:cs="Arial"/>
          <w:sz w:val="22"/>
          <w:szCs w:val="22"/>
        </w:rPr>
        <w:tab/>
      </w:r>
      <w:r w:rsidR="00E82C66">
        <w:rPr>
          <w:rFonts w:ascii="Arial" w:hAnsi="Arial" w:cs="Arial"/>
          <w:sz w:val="22"/>
          <w:szCs w:val="22"/>
        </w:rPr>
        <w:t>0</w:t>
      </w:r>
      <w:r w:rsidR="00E82C66">
        <w:rPr>
          <w:rFonts w:ascii="Arial" w:hAnsi="Arial" w:cs="Arial"/>
          <w:sz w:val="22"/>
          <w:szCs w:val="22"/>
        </w:rPr>
        <w:tab/>
        <w:t>2</w:t>
      </w:r>
      <w:r w:rsidR="00E82C66">
        <w:rPr>
          <w:rFonts w:ascii="Arial" w:hAnsi="Arial" w:cs="Arial"/>
          <w:sz w:val="22"/>
          <w:szCs w:val="22"/>
        </w:rPr>
        <w:tab/>
        <w:t>4</w:t>
      </w:r>
      <w:r w:rsidR="00E82C66">
        <w:rPr>
          <w:rFonts w:ascii="Arial" w:hAnsi="Arial" w:cs="Arial"/>
          <w:sz w:val="22"/>
          <w:szCs w:val="22"/>
        </w:rPr>
        <w:tab/>
        <w:t>6</w:t>
      </w:r>
      <w:r w:rsidR="00E82C66">
        <w:rPr>
          <w:rFonts w:ascii="Arial" w:hAnsi="Arial" w:cs="Arial"/>
          <w:sz w:val="22"/>
          <w:szCs w:val="22"/>
        </w:rPr>
        <w:tab/>
        <w:t>8</w:t>
      </w:r>
    </w:p>
    <w:p w14:paraId="22CF0A3B" w14:textId="77777777" w:rsidR="00E82C66" w:rsidRPr="007F585B" w:rsidRDefault="00E82C66" w:rsidP="00E82C66">
      <w:pPr>
        <w:spacing w:line="360" w:lineRule="auto"/>
        <w:rPr>
          <w:rFonts w:ascii="Arial" w:hAnsi="Arial" w:cs="Arial"/>
          <w:sz w:val="22"/>
          <w:szCs w:val="22"/>
        </w:rPr>
      </w:pPr>
      <w:r w:rsidRPr="007F585B">
        <w:rPr>
          <w:rFonts w:ascii="Arial" w:hAnsi="Arial" w:cs="Arial"/>
          <w:sz w:val="22"/>
          <w:szCs w:val="22"/>
        </w:rPr>
        <w:t>Visual/Neatness/Spelling/Grammar</w:t>
      </w:r>
      <w:r w:rsidRPr="007F585B">
        <w:rPr>
          <w:rFonts w:ascii="Arial" w:hAnsi="Arial" w:cs="Arial"/>
          <w:sz w:val="22"/>
          <w:szCs w:val="22"/>
        </w:rPr>
        <w:tab/>
      </w:r>
      <w:r w:rsidRPr="007F585B">
        <w:rPr>
          <w:rFonts w:ascii="Arial" w:hAnsi="Arial" w:cs="Arial"/>
          <w:sz w:val="22"/>
          <w:szCs w:val="22"/>
        </w:rPr>
        <w:tab/>
      </w:r>
      <w:r w:rsidRPr="007F58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  <w:t>2</w:t>
      </w:r>
      <w:r>
        <w:rPr>
          <w:rFonts w:ascii="Arial" w:hAnsi="Arial" w:cs="Arial"/>
          <w:sz w:val="22"/>
          <w:szCs w:val="22"/>
        </w:rPr>
        <w:tab/>
        <w:t>4</w:t>
      </w:r>
      <w:r>
        <w:rPr>
          <w:rFonts w:ascii="Arial" w:hAnsi="Arial" w:cs="Arial"/>
          <w:sz w:val="22"/>
          <w:szCs w:val="22"/>
        </w:rPr>
        <w:tab/>
        <w:t>6</w:t>
      </w:r>
      <w:r>
        <w:rPr>
          <w:rFonts w:ascii="Arial" w:hAnsi="Arial" w:cs="Arial"/>
          <w:sz w:val="22"/>
          <w:szCs w:val="22"/>
        </w:rPr>
        <w:tab/>
        <w:t>8</w:t>
      </w:r>
    </w:p>
    <w:p w14:paraId="1A4F8B76" w14:textId="76E55EE1" w:rsidR="00E82C66" w:rsidRPr="007F585B" w:rsidRDefault="006B2046" w:rsidP="00E82C66">
      <w:pPr>
        <w:spacing w:line="360" w:lineRule="auto"/>
        <w:rPr>
          <w:rFonts w:ascii="Arial" w:hAnsi="Arial" w:cs="Arial"/>
          <w:sz w:val="22"/>
          <w:szCs w:val="22"/>
        </w:rPr>
      </w:pPr>
      <w:r w:rsidRPr="007F585B">
        <w:rPr>
          <w:rFonts w:ascii="Arial" w:hAnsi="Arial" w:cs="Arial"/>
          <w:sz w:val="22"/>
          <w:szCs w:val="22"/>
        </w:rPr>
        <w:t>Graphics are included</w:t>
      </w:r>
      <w:r w:rsidRPr="007F585B">
        <w:rPr>
          <w:rFonts w:ascii="Arial" w:hAnsi="Arial" w:cs="Arial"/>
          <w:sz w:val="22"/>
          <w:szCs w:val="22"/>
        </w:rPr>
        <w:tab/>
      </w:r>
      <w:r w:rsidRPr="007F585B">
        <w:rPr>
          <w:rFonts w:ascii="Arial" w:hAnsi="Arial" w:cs="Arial"/>
          <w:sz w:val="22"/>
          <w:szCs w:val="22"/>
        </w:rPr>
        <w:tab/>
      </w:r>
      <w:r w:rsidRPr="007F585B">
        <w:rPr>
          <w:rFonts w:ascii="Arial" w:hAnsi="Arial" w:cs="Arial"/>
          <w:sz w:val="22"/>
          <w:szCs w:val="22"/>
        </w:rPr>
        <w:tab/>
      </w:r>
      <w:r w:rsidRPr="007F585B">
        <w:rPr>
          <w:rFonts w:ascii="Arial" w:hAnsi="Arial" w:cs="Arial"/>
          <w:sz w:val="22"/>
          <w:szCs w:val="22"/>
        </w:rPr>
        <w:tab/>
      </w:r>
      <w:r w:rsidRPr="007F58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82C66">
        <w:rPr>
          <w:rFonts w:ascii="Arial" w:hAnsi="Arial" w:cs="Arial"/>
          <w:sz w:val="22"/>
          <w:szCs w:val="22"/>
        </w:rPr>
        <w:t>0</w:t>
      </w:r>
      <w:r w:rsidR="00E82C66">
        <w:rPr>
          <w:rFonts w:ascii="Arial" w:hAnsi="Arial" w:cs="Arial"/>
          <w:sz w:val="22"/>
          <w:szCs w:val="22"/>
        </w:rPr>
        <w:tab/>
        <w:t>2</w:t>
      </w:r>
      <w:r w:rsidR="00E82C66">
        <w:rPr>
          <w:rFonts w:ascii="Arial" w:hAnsi="Arial" w:cs="Arial"/>
          <w:sz w:val="22"/>
          <w:szCs w:val="22"/>
        </w:rPr>
        <w:tab/>
        <w:t>4</w:t>
      </w:r>
      <w:r w:rsidR="00E82C66">
        <w:rPr>
          <w:rFonts w:ascii="Arial" w:hAnsi="Arial" w:cs="Arial"/>
          <w:sz w:val="22"/>
          <w:szCs w:val="22"/>
        </w:rPr>
        <w:tab/>
        <w:t>6</w:t>
      </w:r>
      <w:r w:rsidR="00E82C66">
        <w:rPr>
          <w:rFonts w:ascii="Arial" w:hAnsi="Arial" w:cs="Arial"/>
          <w:sz w:val="22"/>
          <w:szCs w:val="22"/>
        </w:rPr>
        <w:tab/>
        <w:t>8</w:t>
      </w:r>
    </w:p>
    <w:p w14:paraId="5DA0F479" w14:textId="3285ABC7" w:rsidR="00E82C66" w:rsidRPr="007F585B" w:rsidRDefault="00E82C66" w:rsidP="00F43BA6">
      <w:pPr>
        <w:spacing w:line="360" w:lineRule="auto"/>
        <w:rPr>
          <w:rFonts w:ascii="Arial" w:hAnsi="Arial" w:cs="Arial"/>
          <w:sz w:val="22"/>
          <w:szCs w:val="22"/>
        </w:rPr>
      </w:pPr>
      <w:r w:rsidRPr="007F585B">
        <w:rPr>
          <w:rFonts w:ascii="Arial" w:hAnsi="Arial" w:cs="Arial"/>
          <w:sz w:val="22"/>
          <w:szCs w:val="22"/>
        </w:rPr>
        <w:t>Cop</w:t>
      </w:r>
      <w:r w:rsidR="00C8057D">
        <w:rPr>
          <w:rFonts w:ascii="Arial" w:hAnsi="Arial" w:cs="Arial"/>
          <w:sz w:val="22"/>
          <w:szCs w:val="22"/>
        </w:rPr>
        <w:t xml:space="preserve">y of </w:t>
      </w:r>
      <w:proofErr w:type="spellStart"/>
      <w:r w:rsidR="00C8057D">
        <w:rPr>
          <w:rFonts w:ascii="Arial" w:hAnsi="Arial" w:cs="Arial"/>
          <w:sz w:val="22"/>
          <w:szCs w:val="22"/>
        </w:rPr>
        <w:t>Powerpoint</w:t>
      </w:r>
      <w:proofErr w:type="spellEnd"/>
      <w:r w:rsidR="00C8057D">
        <w:rPr>
          <w:rFonts w:ascii="Arial" w:hAnsi="Arial" w:cs="Arial"/>
          <w:sz w:val="22"/>
          <w:szCs w:val="22"/>
        </w:rPr>
        <w:t xml:space="preserve"> and planning sheet submitted</w:t>
      </w:r>
      <w:r w:rsidRPr="007F585B">
        <w:rPr>
          <w:rFonts w:ascii="Arial" w:hAnsi="Arial" w:cs="Arial"/>
          <w:sz w:val="22"/>
          <w:szCs w:val="22"/>
        </w:rPr>
        <w:tab/>
      </w:r>
      <w:r w:rsidRPr="007F585B">
        <w:rPr>
          <w:rFonts w:ascii="Arial" w:hAnsi="Arial" w:cs="Arial"/>
          <w:sz w:val="22"/>
          <w:szCs w:val="22"/>
        </w:rPr>
        <w:tab/>
        <w:t>0</w:t>
      </w:r>
      <w:r w:rsidRPr="007F585B">
        <w:rPr>
          <w:rFonts w:ascii="Arial" w:hAnsi="Arial" w:cs="Arial"/>
          <w:sz w:val="22"/>
          <w:szCs w:val="22"/>
        </w:rPr>
        <w:tab/>
      </w:r>
      <w:r w:rsidRPr="007F585B">
        <w:rPr>
          <w:rFonts w:ascii="Arial" w:hAnsi="Arial" w:cs="Arial"/>
          <w:sz w:val="22"/>
          <w:szCs w:val="22"/>
        </w:rPr>
        <w:tab/>
      </w:r>
      <w:r w:rsidRPr="007F585B">
        <w:rPr>
          <w:rFonts w:ascii="Arial" w:hAnsi="Arial" w:cs="Arial"/>
          <w:sz w:val="22"/>
          <w:szCs w:val="22"/>
        </w:rPr>
        <w:tab/>
      </w:r>
      <w:r w:rsidRPr="007F585B">
        <w:rPr>
          <w:rFonts w:ascii="Arial" w:hAnsi="Arial" w:cs="Arial"/>
          <w:sz w:val="22"/>
          <w:szCs w:val="22"/>
        </w:rPr>
        <w:tab/>
      </w:r>
      <w:r w:rsidR="00F738DB">
        <w:rPr>
          <w:rFonts w:ascii="Arial" w:hAnsi="Arial" w:cs="Arial"/>
          <w:sz w:val="22"/>
          <w:szCs w:val="22"/>
        </w:rPr>
        <w:t>5</w:t>
      </w:r>
    </w:p>
    <w:p w14:paraId="409579B2" w14:textId="65A04DF9" w:rsidR="00F738DB" w:rsidRDefault="00F738DB" w:rsidP="00F43B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References included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5</w:t>
      </w:r>
    </w:p>
    <w:p w14:paraId="22BFEE0E" w14:textId="3F23197C" w:rsidR="006B2046" w:rsidRPr="007F585B" w:rsidRDefault="006B2046" w:rsidP="00F43BA6">
      <w:pPr>
        <w:spacing w:line="360" w:lineRule="auto"/>
        <w:rPr>
          <w:rFonts w:ascii="Arial" w:hAnsi="Arial" w:cs="Arial"/>
          <w:sz w:val="22"/>
          <w:szCs w:val="22"/>
        </w:rPr>
      </w:pPr>
      <w:r w:rsidRPr="007F585B">
        <w:rPr>
          <w:rFonts w:ascii="Arial" w:hAnsi="Arial" w:cs="Arial"/>
          <w:sz w:val="22"/>
          <w:szCs w:val="22"/>
        </w:rPr>
        <w:t>Presentation (eye co</w:t>
      </w:r>
      <w:r w:rsidR="00E82C66">
        <w:rPr>
          <w:rFonts w:ascii="Arial" w:hAnsi="Arial" w:cs="Arial"/>
          <w:sz w:val="22"/>
          <w:szCs w:val="22"/>
        </w:rPr>
        <w:t>ntact, volume, participation,</w:t>
      </w:r>
      <w:r w:rsidR="00E82C66">
        <w:rPr>
          <w:rFonts w:ascii="Arial" w:hAnsi="Arial" w:cs="Arial"/>
          <w:sz w:val="22"/>
          <w:szCs w:val="22"/>
        </w:rPr>
        <w:tab/>
      </w:r>
      <w:r w:rsidR="00E82C66">
        <w:rPr>
          <w:rFonts w:ascii="Arial" w:hAnsi="Arial" w:cs="Arial"/>
          <w:sz w:val="22"/>
          <w:szCs w:val="22"/>
        </w:rPr>
        <w:tab/>
        <w:t>0</w:t>
      </w:r>
      <w:r w:rsidR="00E82C66">
        <w:rPr>
          <w:rFonts w:ascii="Arial" w:hAnsi="Arial" w:cs="Arial"/>
          <w:sz w:val="22"/>
          <w:szCs w:val="22"/>
        </w:rPr>
        <w:tab/>
        <w:t>2</w:t>
      </w:r>
      <w:r w:rsidR="00E82C66">
        <w:rPr>
          <w:rFonts w:ascii="Arial" w:hAnsi="Arial" w:cs="Arial"/>
          <w:sz w:val="22"/>
          <w:szCs w:val="22"/>
        </w:rPr>
        <w:tab/>
        <w:t>4</w:t>
      </w:r>
      <w:r w:rsidR="00E82C66">
        <w:rPr>
          <w:rFonts w:ascii="Arial" w:hAnsi="Arial" w:cs="Arial"/>
          <w:sz w:val="22"/>
          <w:szCs w:val="22"/>
        </w:rPr>
        <w:tab/>
        <w:t>6</w:t>
      </w:r>
      <w:r w:rsidR="00E82C66">
        <w:rPr>
          <w:rFonts w:ascii="Arial" w:hAnsi="Arial" w:cs="Arial"/>
          <w:sz w:val="22"/>
          <w:szCs w:val="22"/>
        </w:rPr>
        <w:tab/>
        <w:t>8</w:t>
      </w:r>
    </w:p>
    <w:p w14:paraId="381C4410" w14:textId="77777777" w:rsidR="006B2046" w:rsidRPr="007F585B" w:rsidRDefault="006B2046" w:rsidP="00F43BA6">
      <w:pPr>
        <w:spacing w:line="360" w:lineRule="auto"/>
        <w:rPr>
          <w:rFonts w:ascii="Arial" w:hAnsi="Arial" w:cs="Arial"/>
          <w:sz w:val="22"/>
          <w:szCs w:val="22"/>
        </w:rPr>
      </w:pPr>
      <w:r w:rsidRPr="007F585B">
        <w:rPr>
          <w:rFonts w:ascii="Arial" w:hAnsi="Arial" w:cs="Arial"/>
          <w:sz w:val="22"/>
          <w:szCs w:val="22"/>
        </w:rPr>
        <w:tab/>
        <w:t xml:space="preserve">         questions answered)</w:t>
      </w:r>
    </w:p>
    <w:p w14:paraId="2F6BDD66" w14:textId="77777777" w:rsidR="006B2046" w:rsidRPr="007F585B" w:rsidRDefault="006B2046">
      <w:pPr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54B08BD1" w14:textId="3C82CC74" w:rsidR="005249E5" w:rsidRPr="001D6560" w:rsidRDefault="00F738DB" w:rsidP="001D6560">
      <w:pPr>
        <w:ind w:left="3600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Total out of 5</w:t>
      </w:r>
      <w:r w:rsidR="006B2046" w:rsidRPr="007F585B">
        <w:rPr>
          <w:rFonts w:ascii="Arial" w:hAnsi="Arial" w:cs="Arial"/>
          <w:b/>
          <w:bCs/>
          <w:sz w:val="22"/>
          <w:szCs w:val="22"/>
        </w:rPr>
        <w:t>0 points = _________________</w:t>
      </w:r>
    </w:p>
    <w:p w14:paraId="16324C15" w14:textId="229D6BF7" w:rsidR="005249E5" w:rsidRDefault="005249E5" w:rsidP="005249E5">
      <w:pPr>
        <w:ind w:left="3600" w:firstLine="720"/>
        <w:jc w:val="both"/>
        <w:rPr>
          <w:rFonts w:ascii="Arial" w:hAnsi="Arial" w:cs="Arial"/>
          <w:b/>
          <w:sz w:val="22"/>
          <w:szCs w:val="22"/>
        </w:rPr>
      </w:pPr>
    </w:p>
    <w:p w14:paraId="7DBF5069" w14:textId="475C0BA7" w:rsidR="005249E5" w:rsidRDefault="005249E5" w:rsidP="005249E5">
      <w:pPr>
        <w:ind w:left="3600" w:firstLine="720"/>
        <w:rPr>
          <w:rFonts w:ascii="Arial" w:hAnsi="Arial" w:cs="Arial"/>
          <w:b/>
          <w:sz w:val="22"/>
          <w:szCs w:val="22"/>
        </w:rPr>
      </w:pPr>
    </w:p>
    <w:p w14:paraId="3137D325" w14:textId="7E64EF71" w:rsidR="005249E5" w:rsidRPr="00C8057D" w:rsidRDefault="005249E5" w:rsidP="005249E5">
      <w:pPr>
        <w:pStyle w:val="NoSpacing"/>
        <w:rPr>
          <w:rFonts w:asciiTheme="minorHAnsi" w:hAnsiTheme="minorHAnsi" w:cstheme="minorHAnsi"/>
          <w:b/>
          <w:sz w:val="36"/>
          <w:szCs w:val="36"/>
        </w:rPr>
      </w:pPr>
      <w:r w:rsidRPr="00C8057D">
        <w:rPr>
          <w:rFonts w:asciiTheme="minorHAnsi" w:hAnsiTheme="minorHAnsi" w:cstheme="minorHAnsi"/>
          <w:b/>
          <w:sz w:val="36"/>
          <w:szCs w:val="36"/>
        </w:rPr>
        <w:t>Genetic Disorder Planning Sheet</w:t>
      </w:r>
    </w:p>
    <w:p w14:paraId="0142CBB3" w14:textId="16D30D02" w:rsidR="005249E5" w:rsidRDefault="005249E5" w:rsidP="005249E5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B107D8" w14:textId="7AB32B37" w:rsidR="005249E5" w:rsidRPr="005249E5" w:rsidRDefault="005249E5" w:rsidP="005249E5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F54FCD" w14:paraId="3B230499" w14:textId="0B6D42B3" w:rsidTr="00E17DC5">
        <w:tc>
          <w:tcPr>
            <w:tcW w:w="9346" w:type="dxa"/>
            <w:gridSpan w:val="2"/>
          </w:tcPr>
          <w:p w14:paraId="12E53965" w14:textId="77777777" w:rsidR="00F54FCD" w:rsidRDefault="00F54FCD" w:rsidP="005249E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Slide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 Title, Names</w:t>
            </w:r>
          </w:p>
          <w:p w14:paraId="79A490C2" w14:textId="77777777" w:rsidR="00F54FCD" w:rsidRDefault="00F54FCD" w:rsidP="005249E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057D" w14:paraId="07A8D77C" w14:textId="7CCE61FD" w:rsidTr="00C837AC">
        <w:tc>
          <w:tcPr>
            <w:tcW w:w="4673" w:type="dxa"/>
          </w:tcPr>
          <w:p w14:paraId="756CB6A2" w14:textId="0ADA0B79" w:rsidR="00C8057D" w:rsidRDefault="00C8057D" w:rsidP="005249E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 Symptoms</w:t>
            </w:r>
          </w:p>
          <w:p w14:paraId="3AA0ECAA" w14:textId="77777777" w:rsidR="00C8057D" w:rsidRDefault="00C8057D" w:rsidP="005249E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B67E34" w14:textId="40147046" w:rsidR="00C8057D" w:rsidRDefault="00C8057D" w:rsidP="005249E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241008" w14:textId="6188049B" w:rsidR="00C8057D" w:rsidRDefault="00C8057D" w:rsidP="005249E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35776C" w14:textId="4E3788B0" w:rsidR="00C8057D" w:rsidRDefault="00C8057D" w:rsidP="005249E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74247E" w14:textId="69F6D0D5" w:rsidR="00C8057D" w:rsidRDefault="00C8057D" w:rsidP="005249E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49217FB" w14:textId="68998A09" w:rsidR="00C8057D" w:rsidRDefault="00C8057D" w:rsidP="005249E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 Stats – how common</w:t>
            </w:r>
          </w:p>
        </w:tc>
      </w:tr>
      <w:tr w:rsidR="00C8057D" w14:paraId="2CAAE6AA" w14:textId="588CC819" w:rsidTr="00C837AC">
        <w:tc>
          <w:tcPr>
            <w:tcW w:w="4673" w:type="dxa"/>
          </w:tcPr>
          <w:p w14:paraId="355C5578" w14:textId="0245ABB9" w:rsidR="00C8057D" w:rsidRDefault="00C8057D" w:rsidP="005249E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 Inheritance </w:t>
            </w:r>
          </w:p>
          <w:p w14:paraId="04AA2C70" w14:textId="77777777" w:rsidR="00C8057D" w:rsidRDefault="00C8057D" w:rsidP="005249E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768FC7C" w14:textId="77777777" w:rsidR="00C8057D" w:rsidRDefault="00C8057D" w:rsidP="005249E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589AE4" w14:textId="77777777" w:rsidR="00C8057D" w:rsidRDefault="00C8057D" w:rsidP="005249E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CD4524" w14:textId="77777777" w:rsidR="00C8057D" w:rsidRDefault="00C8057D" w:rsidP="005249E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5F5E20" w14:textId="413B0F78" w:rsidR="00C8057D" w:rsidRDefault="00C8057D" w:rsidP="005249E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BE5480A" w14:textId="3D97A61C" w:rsidR="00C8057D" w:rsidRDefault="00C8057D" w:rsidP="005249E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 Who gets it?</w:t>
            </w:r>
          </w:p>
        </w:tc>
      </w:tr>
      <w:tr w:rsidR="00C8057D" w14:paraId="7ECC0E5B" w14:textId="1835A37A" w:rsidTr="00C837AC">
        <w:tc>
          <w:tcPr>
            <w:tcW w:w="4673" w:type="dxa"/>
          </w:tcPr>
          <w:p w14:paraId="20332BD7" w14:textId="41AD2686" w:rsidR="00C8057D" w:rsidRDefault="00C8057D" w:rsidP="005249E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 Treatment/Cure/Management</w:t>
            </w:r>
          </w:p>
          <w:p w14:paraId="4ACC1615" w14:textId="77777777" w:rsidR="00C8057D" w:rsidRDefault="00C8057D" w:rsidP="005249E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D3444B" w14:textId="77777777" w:rsidR="00C8057D" w:rsidRDefault="00C8057D" w:rsidP="005249E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AC1118" w14:textId="7FB65469" w:rsidR="00C8057D" w:rsidRDefault="00C8057D" w:rsidP="005249E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82E490" w14:textId="77777777" w:rsidR="00C8057D" w:rsidRDefault="00C8057D" w:rsidP="005249E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35FD71C" w14:textId="1B189E70" w:rsidR="00C8057D" w:rsidRDefault="00C8057D" w:rsidP="005249E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CCD2F6C" w14:textId="6B18EF9E" w:rsidR="00C8057D" w:rsidRDefault="00C8057D" w:rsidP="005249E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F54FCD">
              <w:rPr>
                <w:rFonts w:asciiTheme="minorHAnsi" w:hAnsiTheme="minorHAnsi" w:cstheme="minorHAnsi"/>
                <w:sz w:val="24"/>
                <w:szCs w:val="24"/>
              </w:rPr>
              <w:t xml:space="preserve"> Life Expectancy</w:t>
            </w:r>
          </w:p>
        </w:tc>
      </w:tr>
      <w:tr w:rsidR="00C8057D" w14:paraId="0EAB4F48" w14:textId="4F988076" w:rsidTr="00C837AC">
        <w:tc>
          <w:tcPr>
            <w:tcW w:w="4673" w:type="dxa"/>
          </w:tcPr>
          <w:p w14:paraId="1FB45E5B" w14:textId="04E4191B" w:rsidR="00C8057D" w:rsidRDefault="00C8057D" w:rsidP="005249E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Diagnosis</w:t>
            </w:r>
          </w:p>
          <w:p w14:paraId="0C88C4CC" w14:textId="77777777" w:rsidR="00C8057D" w:rsidRDefault="00C8057D" w:rsidP="005249E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B680A50" w14:textId="425F8AC1" w:rsidR="00C8057D" w:rsidRDefault="00C8057D" w:rsidP="005249E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EDC65B" w14:textId="77777777" w:rsidR="00C8057D" w:rsidRDefault="00C8057D" w:rsidP="005249E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4FBA4F" w14:textId="71608C28" w:rsidR="00C8057D" w:rsidRDefault="00C8057D" w:rsidP="005249E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884FFA4" w14:textId="407D1464" w:rsidR="00C8057D" w:rsidRDefault="00C8057D" w:rsidP="005249E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F54FCD">
              <w:rPr>
                <w:rFonts w:asciiTheme="minorHAnsi" w:hAnsiTheme="minorHAnsi" w:cstheme="minorHAnsi"/>
                <w:sz w:val="24"/>
                <w:szCs w:val="24"/>
              </w:rPr>
              <w:t xml:space="preserve"> Learn/</w:t>
            </w:r>
            <w:proofErr w:type="spellStart"/>
            <w:r w:rsidR="00F54FCD">
              <w:rPr>
                <w:rFonts w:asciiTheme="minorHAnsi" w:hAnsiTheme="minorHAnsi" w:cstheme="minorHAnsi"/>
                <w:sz w:val="24"/>
                <w:szCs w:val="24"/>
              </w:rPr>
              <w:t>Affect</w:t>
            </w:r>
            <w:proofErr w:type="spellEnd"/>
            <w:r w:rsidR="00F54FCD">
              <w:rPr>
                <w:rFonts w:asciiTheme="minorHAnsi" w:hAnsiTheme="minorHAnsi" w:cstheme="minorHAnsi"/>
                <w:sz w:val="24"/>
                <w:szCs w:val="24"/>
              </w:rPr>
              <w:t xml:space="preserve"> on Family</w:t>
            </w:r>
          </w:p>
        </w:tc>
      </w:tr>
    </w:tbl>
    <w:p w14:paraId="39A6BDD9" w14:textId="6A1B49D1" w:rsidR="005249E5" w:rsidRPr="005249E5" w:rsidRDefault="005249E5" w:rsidP="005249E5">
      <w:pPr>
        <w:pStyle w:val="NoSpacing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5249E5" w:rsidRPr="005249E5" w:rsidSect="007F585B">
      <w:headerReference w:type="default" r:id="rId7"/>
      <w:headerReference w:type="first" r:id="rId8"/>
      <w:pgSz w:w="12240" w:h="15840"/>
      <w:pgMar w:top="1440" w:right="907" w:bottom="1152" w:left="1440" w:header="720" w:footer="72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B556C" w14:textId="77777777" w:rsidR="00CF3A80" w:rsidRDefault="00CF3A80">
      <w:r>
        <w:separator/>
      </w:r>
    </w:p>
  </w:endnote>
  <w:endnote w:type="continuationSeparator" w:id="0">
    <w:p w14:paraId="0764EEE8" w14:textId="77777777" w:rsidR="00CF3A80" w:rsidRDefault="00CF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614C77" w14:textId="77777777" w:rsidR="00CF3A80" w:rsidRDefault="00CF3A80">
      <w:r>
        <w:separator/>
      </w:r>
    </w:p>
  </w:footnote>
  <w:footnote w:type="continuationSeparator" w:id="0">
    <w:p w14:paraId="06448E73" w14:textId="77777777" w:rsidR="00CF3A80" w:rsidRDefault="00CF3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40252" w14:textId="77777777" w:rsidR="006B2046" w:rsidRDefault="006B2046">
    <w:pPr>
      <w:pStyle w:val="Header"/>
      <w:jc w:val="right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BE848" w14:textId="77777777" w:rsidR="006B2046" w:rsidRPr="00937540" w:rsidRDefault="006B2046">
    <w:pPr>
      <w:pStyle w:val="Header"/>
      <w:jc w:val="right"/>
      <w:rPr>
        <w:rFonts w:ascii="Arial" w:hAnsi="Arial" w:cs="Arial"/>
      </w:rPr>
    </w:pPr>
    <w:r w:rsidRPr="00937540">
      <w:rPr>
        <w:rFonts w:ascii="Arial" w:hAnsi="Arial" w:cs="Arial"/>
      </w:rPr>
      <w:t>Name 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588D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61C89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99E8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A86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97E1B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8A4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DE7C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56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D6B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120E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DE700F"/>
    <w:multiLevelType w:val="hybridMultilevel"/>
    <w:tmpl w:val="A01491C0"/>
    <w:lvl w:ilvl="0" w:tplc="40E26B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5A66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70620"/>
    <w:multiLevelType w:val="hybridMultilevel"/>
    <w:tmpl w:val="2D0808A6"/>
    <w:lvl w:ilvl="0" w:tplc="40E26B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0D"/>
    <w:rsid w:val="001031E3"/>
    <w:rsid w:val="00124A90"/>
    <w:rsid w:val="00152356"/>
    <w:rsid w:val="00195AD2"/>
    <w:rsid w:val="001D6560"/>
    <w:rsid w:val="0022527A"/>
    <w:rsid w:val="002C2652"/>
    <w:rsid w:val="003C1BBF"/>
    <w:rsid w:val="00441285"/>
    <w:rsid w:val="00466FC2"/>
    <w:rsid w:val="004B3DA9"/>
    <w:rsid w:val="005249E5"/>
    <w:rsid w:val="00607BC2"/>
    <w:rsid w:val="00633B87"/>
    <w:rsid w:val="00661C3B"/>
    <w:rsid w:val="0067784E"/>
    <w:rsid w:val="006B2046"/>
    <w:rsid w:val="00756BDE"/>
    <w:rsid w:val="007F585B"/>
    <w:rsid w:val="00840791"/>
    <w:rsid w:val="00937540"/>
    <w:rsid w:val="009A45E7"/>
    <w:rsid w:val="009A7135"/>
    <w:rsid w:val="009E5645"/>
    <w:rsid w:val="00A639AF"/>
    <w:rsid w:val="00B420CE"/>
    <w:rsid w:val="00BA20D2"/>
    <w:rsid w:val="00C768B0"/>
    <w:rsid w:val="00C8057D"/>
    <w:rsid w:val="00CF3A80"/>
    <w:rsid w:val="00D550A1"/>
    <w:rsid w:val="00DD383B"/>
    <w:rsid w:val="00E23B0D"/>
    <w:rsid w:val="00E467B6"/>
    <w:rsid w:val="00E82C66"/>
    <w:rsid w:val="00F43BA6"/>
    <w:rsid w:val="00F54FCD"/>
    <w:rsid w:val="00F7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A08766"/>
  <w15:docId w15:val="{E79AAD34-0A47-4299-8FB8-61C794EC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9A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39AF"/>
    <w:pPr>
      <w:keepNext/>
      <w:outlineLvl w:val="0"/>
    </w:pPr>
    <w:rPr>
      <w:b/>
      <w:i/>
      <w:iCs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39AF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20C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20CE"/>
    <w:rPr>
      <w:rFonts w:ascii="Cambria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A639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20CE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639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20CE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A639AF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20CE"/>
    <w:rPr>
      <w:rFonts w:cs="Times New Roman"/>
      <w:sz w:val="20"/>
      <w:szCs w:val="20"/>
    </w:rPr>
  </w:style>
  <w:style w:type="paragraph" w:styleId="NoSpacing">
    <w:name w:val="No Spacing"/>
    <w:uiPriority w:val="1"/>
    <w:qFormat/>
    <w:rsid w:val="005249E5"/>
    <w:rPr>
      <w:sz w:val="20"/>
      <w:szCs w:val="20"/>
    </w:rPr>
  </w:style>
  <w:style w:type="table" w:styleId="TableGrid">
    <w:name w:val="Table Grid"/>
    <w:basedOn w:val="TableNormal"/>
    <w:unhideWhenUsed/>
    <w:locked/>
    <w:rsid w:val="00524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ork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Worksheet</Template>
  <TotalTime>52</TotalTime>
  <Pages>3</Pages>
  <Words>431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Genetic Disorder Research Project (50 points)</vt:lpstr>
    </vt:vector>
  </TitlesOfParts>
  <Company>Hewlett-Packard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Genetic Disorder Research Project (50 points)</dc:title>
  <dc:subject/>
  <dc:creator>b fenske</dc:creator>
  <cp:keywords/>
  <dc:description/>
  <cp:lastModifiedBy>Tammy</cp:lastModifiedBy>
  <cp:revision>3</cp:revision>
  <cp:lastPrinted>2011-10-18T14:02:00Z</cp:lastPrinted>
  <dcterms:created xsi:type="dcterms:W3CDTF">2018-03-04T21:35:00Z</dcterms:created>
  <dcterms:modified xsi:type="dcterms:W3CDTF">2018-03-04T22:26:00Z</dcterms:modified>
</cp:coreProperties>
</file>